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510AD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8C63BA" w:rsidRPr="008C63BA" w14:paraId="30309C93" w14:textId="77777777" w:rsidTr="00510AD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0D4859DE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1232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Maths</w:t>
            </w:r>
          </w:p>
        </w:tc>
      </w:tr>
      <w:tr w:rsidR="008C63BA" w:rsidRPr="008C63BA" w14:paraId="420B2EDC" w14:textId="77777777" w:rsidTr="00510AD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2E472CB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1232C4">
              <w:rPr>
                <w:rFonts w:ascii="Calibri" w:eastAsia="Times New Roman" w:hAnsi="Calibri" w:cs="Calibri"/>
                <w:color w:val="000000"/>
                <w:lang w:eastAsia="en-GB"/>
              </w:rPr>
              <w:t>KS1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6EFCB42C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6EFCB42C">
        <w:tc>
          <w:tcPr>
            <w:tcW w:w="4649" w:type="dxa"/>
            <w:shd w:val="clear" w:color="auto" w:fill="002060"/>
          </w:tcPr>
          <w:p w14:paraId="0B460DD2" w14:textId="77777777" w:rsidR="008C63BA" w:rsidRDefault="008C63BA" w:rsidP="008C63B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198CFADF" w14:textId="77777777" w:rsidR="008C63BA" w:rsidRDefault="008C63BA" w:rsidP="008C63B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5080FEB9" w14:textId="77777777" w:rsidR="008C63BA" w:rsidRDefault="008C63BA" w:rsidP="008C63BA">
            <w:pPr>
              <w:jc w:val="center"/>
            </w:pPr>
            <w:r>
              <w:t>Weeks 13-18</w:t>
            </w:r>
          </w:p>
        </w:tc>
      </w:tr>
      <w:tr w:rsidR="008C63BA" w14:paraId="4D5273ED" w14:textId="77777777" w:rsidTr="6EFCB42C">
        <w:tc>
          <w:tcPr>
            <w:tcW w:w="4649" w:type="dxa"/>
          </w:tcPr>
          <w:p w14:paraId="73233F3E" w14:textId="77777777" w:rsidR="008C63BA" w:rsidRDefault="008C63BA"/>
          <w:p w14:paraId="2A3E1CA5" w14:textId="50B7A048" w:rsidR="008C63BA" w:rsidRPr="003B4012" w:rsidRDefault="00510ADA">
            <w:pPr>
              <w:rPr>
                <w:b/>
              </w:rPr>
            </w:pPr>
            <w:r w:rsidRPr="003B4012">
              <w:rPr>
                <w:b/>
              </w:rPr>
              <w:t>Weeks 1-4 Place Value (to 10)</w:t>
            </w:r>
          </w:p>
          <w:p w14:paraId="216687AB" w14:textId="36275D83" w:rsidR="005B62E0" w:rsidRDefault="005B62E0" w:rsidP="6EFCB42C">
            <w:pPr>
              <w:pStyle w:val="ListParagraph"/>
              <w:numPr>
                <w:ilvl w:val="0"/>
                <w:numId w:val="5"/>
              </w:numPr>
            </w:pPr>
            <w:r>
              <w:t>Sort order and compare groups or objects.</w:t>
            </w:r>
          </w:p>
          <w:p w14:paraId="255A409F" w14:textId="77777777" w:rsidR="005B62E0" w:rsidRPr="005B62E0" w:rsidRDefault="005B62E0" w:rsidP="6EFCB42C">
            <w:pPr>
              <w:pStyle w:val="ListParagraph"/>
              <w:numPr>
                <w:ilvl w:val="0"/>
                <w:numId w:val="5"/>
              </w:numPr>
            </w:pPr>
            <w:r>
              <w:t>Read, write, order and compare numbers beyond up to 10.</w:t>
            </w:r>
          </w:p>
          <w:p w14:paraId="268FBF0A" w14:textId="77777777" w:rsidR="005B62E0" w:rsidRDefault="005B62E0"/>
          <w:p w14:paraId="3D38AFFD" w14:textId="3A3AEE09" w:rsidR="00510ADA" w:rsidRDefault="00510ADA" w:rsidP="6EFCB42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6EFCB42C">
              <w:rPr>
                <w:b/>
                <w:bCs/>
              </w:rPr>
              <w:t xml:space="preserve">Weeks 5-6 Addition and subtraction (to </w:t>
            </w:r>
            <w:r w:rsidR="003B4012" w:rsidRPr="6EFCB42C">
              <w:rPr>
                <w:b/>
                <w:bCs/>
              </w:rPr>
              <w:t>10)</w:t>
            </w:r>
          </w:p>
          <w:p w14:paraId="28EB3021" w14:textId="1C353E1B" w:rsidR="003B4012" w:rsidRDefault="003B4012" w:rsidP="6EFCB42C">
            <w:pPr>
              <w:pStyle w:val="ListParagraph"/>
              <w:numPr>
                <w:ilvl w:val="0"/>
                <w:numId w:val="5"/>
              </w:numPr>
            </w:pPr>
            <w:r>
              <w:t>Understand parts and wholes.</w:t>
            </w:r>
          </w:p>
          <w:p w14:paraId="419C4C1A" w14:textId="611255DA" w:rsidR="003B4012" w:rsidRDefault="003B4012" w:rsidP="6EFCB42C">
            <w:pPr>
              <w:pStyle w:val="ListParagraph"/>
              <w:numPr>
                <w:ilvl w:val="0"/>
                <w:numId w:val="5"/>
              </w:numPr>
            </w:pPr>
            <w:r>
              <w:t>Begin to read and write addition and subtraction number sentences.</w:t>
            </w:r>
          </w:p>
          <w:p w14:paraId="17746E94" w14:textId="0DAC17DD" w:rsidR="003B4012" w:rsidRDefault="003B4012" w:rsidP="6EFCB42C">
            <w:pPr>
              <w:pStyle w:val="ListParagraph"/>
              <w:numPr>
                <w:ilvl w:val="0"/>
                <w:numId w:val="5"/>
              </w:numPr>
            </w:pPr>
            <w:r>
              <w:t>Begin to understand the relationship between addition and subtraction sentences.</w:t>
            </w:r>
          </w:p>
          <w:p w14:paraId="1E1C3F7F" w14:textId="12AB870F" w:rsidR="003B4012" w:rsidRDefault="003B4012" w:rsidP="6EFCB42C">
            <w:pPr>
              <w:pStyle w:val="ListParagraph"/>
              <w:numPr>
                <w:ilvl w:val="0"/>
                <w:numId w:val="5"/>
              </w:numPr>
            </w:pPr>
            <w:r>
              <w:t>Number bonds to 10</w:t>
            </w:r>
          </w:p>
          <w:p w14:paraId="59690AD0" w14:textId="0459AE9C" w:rsidR="003B4012" w:rsidRPr="003B4012" w:rsidRDefault="003B4012" w:rsidP="6EFCB42C">
            <w:pPr>
              <w:pStyle w:val="ListParagraph"/>
              <w:numPr>
                <w:ilvl w:val="0"/>
                <w:numId w:val="5"/>
              </w:numPr>
            </w:pPr>
            <w:r>
              <w:t>Add together, add more, find a part and take away.</w:t>
            </w:r>
          </w:p>
          <w:p w14:paraId="2BDDA7CE" w14:textId="77777777" w:rsidR="008C63BA" w:rsidRDefault="008C63BA"/>
          <w:p w14:paraId="717B56B6" w14:textId="77777777" w:rsidR="008C63BA" w:rsidRDefault="008C63BA"/>
          <w:p w14:paraId="23BA6BE5" w14:textId="77777777" w:rsidR="008C63BA" w:rsidRDefault="008C63BA"/>
          <w:p w14:paraId="41C9F9B2" w14:textId="77777777" w:rsidR="008C63BA" w:rsidRDefault="008C63BA"/>
          <w:p w14:paraId="7C7D02C5" w14:textId="77777777" w:rsidR="008C63BA" w:rsidRDefault="008C63BA"/>
          <w:p w14:paraId="62E028FD" w14:textId="77777777" w:rsidR="008C63BA" w:rsidRDefault="008C63BA"/>
          <w:p w14:paraId="4C9161A1" w14:textId="77777777" w:rsidR="008C63BA" w:rsidRDefault="008C63BA"/>
          <w:p w14:paraId="1D528067" w14:textId="25640F92" w:rsidR="008C63BA" w:rsidRDefault="008C63BA"/>
        </w:tc>
        <w:tc>
          <w:tcPr>
            <w:tcW w:w="4649" w:type="dxa"/>
          </w:tcPr>
          <w:p w14:paraId="2F26CEA3" w14:textId="77777777" w:rsidR="008C63BA" w:rsidRDefault="008C63BA"/>
          <w:p w14:paraId="0E383177" w14:textId="3126BF2B" w:rsidR="00510ADA" w:rsidRDefault="00CA1F0B">
            <w:pPr>
              <w:rPr>
                <w:b/>
              </w:rPr>
            </w:pPr>
            <w:r w:rsidRPr="003B4012">
              <w:rPr>
                <w:b/>
              </w:rPr>
              <w:t>Week 7-8</w:t>
            </w:r>
            <w:r w:rsidR="00510ADA" w:rsidRPr="003B4012">
              <w:rPr>
                <w:b/>
              </w:rPr>
              <w:t xml:space="preserve"> Addition and Subtraction (to 10)</w:t>
            </w:r>
          </w:p>
          <w:p w14:paraId="579F2194" w14:textId="77777777" w:rsidR="009E55D5" w:rsidRDefault="009E55D5" w:rsidP="6EFCB42C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Begin to understand the relationship between addition and subtraction sentences.</w:t>
            </w:r>
          </w:p>
          <w:p w14:paraId="0ED8122C" w14:textId="77777777" w:rsidR="009E55D5" w:rsidRDefault="009E55D5" w:rsidP="6EFCB42C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Number bonds to 10</w:t>
            </w:r>
          </w:p>
          <w:p w14:paraId="123DC893" w14:textId="77777777" w:rsidR="009E55D5" w:rsidRPr="003B4012" w:rsidRDefault="009E55D5" w:rsidP="6EFCB42C">
            <w:pPr>
              <w:pStyle w:val="ListParagraph"/>
              <w:numPr>
                <w:ilvl w:val="0"/>
                <w:numId w:val="4"/>
              </w:numPr>
            </w:pPr>
            <w:r>
              <w:t>Add together, add more, find a part and take away.</w:t>
            </w:r>
          </w:p>
          <w:p w14:paraId="36809031" w14:textId="77777777" w:rsidR="009E55D5" w:rsidRPr="003B4012" w:rsidRDefault="009E55D5">
            <w:pPr>
              <w:rPr>
                <w:b/>
              </w:rPr>
            </w:pPr>
          </w:p>
          <w:p w14:paraId="0BA28D11" w14:textId="6FD0E7B4" w:rsidR="00510ADA" w:rsidRDefault="00CA1F0B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 xml:space="preserve">Week 9 </w:t>
            </w:r>
            <w:r w:rsidR="00C01A34" w:rsidRPr="6EFCB42C">
              <w:rPr>
                <w:b/>
                <w:bCs/>
              </w:rPr>
              <w:t>Fractions</w:t>
            </w:r>
          </w:p>
          <w:p w14:paraId="2A7F4D29" w14:textId="77777777" w:rsidR="00C01A34" w:rsidRPr="00BA2B0D" w:rsidRDefault="00C01A34" w:rsidP="6EFCB42C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Halving objects and numbers.</w:t>
            </w:r>
          </w:p>
          <w:p w14:paraId="5B704C09" w14:textId="0ACCEFCE" w:rsidR="00E9586C" w:rsidRDefault="00C01A34" w:rsidP="6EFCB42C">
            <w:pPr>
              <w:pStyle w:val="ListParagraph"/>
              <w:numPr>
                <w:ilvl w:val="0"/>
                <w:numId w:val="4"/>
              </w:numPr>
            </w:pPr>
            <w:r>
              <w:t>Quartering objects and numbers.</w:t>
            </w:r>
          </w:p>
          <w:p w14:paraId="731879FD" w14:textId="77777777" w:rsidR="00C01A34" w:rsidRPr="009E55D5" w:rsidRDefault="00C01A34" w:rsidP="00C01A34">
            <w:pPr>
              <w:pStyle w:val="ListParagraph"/>
            </w:pPr>
          </w:p>
          <w:p w14:paraId="61818EE1" w14:textId="68957636" w:rsidR="00510ADA" w:rsidRDefault="00905A40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>Week 10 and 11 Place Value (to 20)</w:t>
            </w:r>
            <w:r w:rsidR="00510ADA" w:rsidRPr="6EFCB42C">
              <w:rPr>
                <w:b/>
                <w:bCs/>
              </w:rPr>
              <w:t xml:space="preserve"> </w:t>
            </w:r>
          </w:p>
          <w:p w14:paraId="48E4E9C1" w14:textId="71C16830" w:rsidR="00CA0E97" w:rsidRDefault="00CA0E97" w:rsidP="6EFCB42C">
            <w:pPr>
              <w:pStyle w:val="ListParagraph"/>
              <w:numPr>
                <w:ilvl w:val="0"/>
                <w:numId w:val="4"/>
              </w:numPr>
            </w:pPr>
            <w:r>
              <w:t>Read and write numbers to 20 in numerals and words.</w:t>
            </w:r>
          </w:p>
          <w:p w14:paraId="23C6E303" w14:textId="3EA70DF9" w:rsidR="00CA0E97" w:rsidRDefault="00CA0E97" w:rsidP="6EFCB42C">
            <w:pPr>
              <w:pStyle w:val="ListParagraph"/>
              <w:numPr>
                <w:ilvl w:val="0"/>
                <w:numId w:val="4"/>
              </w:numPr>
            </w:pPr>
            <w:r>
              <w:t>Tens and ones</w:t>
            </w:r>
          </w:p>
          <w:p w14:paraId="29CFF14F" w14:textId="7E21D3D3" w:rsidR="00CA0E97" w:rsidRDefault="00CA0E97" w:rsidP="6EFCB42C">
            <w:pPr>
              <w:pStyle w:val="ListParagraph"/>
              <w:numPr>
                <w:ilvl w:val="0"/>
                <w:numId w:val="4"/>
              </w:numPr>
            </w:pPr>
            <w:r>
              <w:t>Compare and order numbers to 20.</w:t>
            </w:r>
          </w:p>
          <w:p w14:paraId="72C84EB2" w14:textId="77777777" w:rsidR="00E9586C" w:rsidRPr="00CA0E97" w:rsidRDefault="00E9586C" w:rsidP="6EFCB42C"/>
          <w:p w14:paraId="44366F9D" w14:textId="77777777" w:rsidR="00510ADA" w:rsidRDefault="00905A40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>Week 12 Addition and Subtraction (to 20)</w:t>
            </w:r>
          </w:p>
          <w:p w14:paraId="7F99FD5E" w14:textId="77777777" w:rsid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Counting on</w:t>
            </w:r>
          </w:p>
          <w:p w14:paraId="0114AFC0" w14:textId="48C79D10" w:rsidR="00E9586C" w:rsidRP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Number bonds</w:t>
            </w:r>
          </w:p>
        </w:tc>
        <w:tc>
          <w:tcPr>
            <w:tcW w:w="4650" w:type="dxa"/>
          </w:tcPr>
          <w:p w14:paraId="62B46D1B" w14:textId="77777777" w:rsidR="008C63BA" w:rsidRDefault="008C63BA"/>
          <w:p w14:paraId="4D89A58D" w14:textId="097FE50C" w:rsidR="00510ADA" w:rsidRDefault="00905A40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>Week 13-14</w:t>
            </w:r>
            <w:r w:rsidR="00510ADA" w:rsidRPr="6EFCB42C">
              <w:rPr>
                <w:b/>
                <w:bCs/>
              </w:rPr>
              <w:t xml:space="preserve"> Addition and Subtraction (to 20)</w:t>
            </w:r>
          </w:p>
          <w:p w14:paraId="0A82C3DF" w14:textId="43CC6F26" w:rsid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Add by making 10</w:t>
            </w:r>
          </w:p>
          <w:p w14:paraId="14D0F008" w14:textId="61088E90" w:rsid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Subtraction within and crossing 10</w:t>
            </w:r>
          </w:p>
          <w:p w14:paraId="20521D68" w14:textId="77E53B0A" w:rsid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Comparing number sentences</w:t>
            </w:r>
          </w:p>
          <w:p w14:paraId="3016EC37" w14:textId="77777777" w:rsidR="00E9586C" w:rsidRPr="00E9586C" w:rsidRDefault="00E9586C" w:rsidP="00E9586C">
            <w:pPr>
              <w:pStyle w:val="ListParagraph"/>
            </w:pPr>
          </w:p>
          <w:p w14:paraId="4C5B8D99" w14:textId="7A70BDF0" w:rsidR="00510ADA" w:rsidRDefault="00510ADA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 xml:space="preserve">Week </w:t>
            </w:r>
            <w:r w:rsidR="00905A40" w:rsidRPr="6EFCB42C">
              <w:rPr>
                <w:b/>
                <w:bCs/>
              </w:rPr>
              <w:t>15–17 Place Value (to 50)</w:t>
            </w:r>
          </w:p>
          <w:p w14:paraId="523396B9" w14:textId="41B4F6C8" w:rsid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Reading and writing numbers to 50.</w:t>
            </w:r>
          </w:p>
          <w:p w14:paraId="566C1CB7" w14:textId="546C16A8" w:rsid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Tens and ones.</w:t>
            </w:r>
          </w:p>
          <w:p w14:paraId="51AE1E7F" w14:textId="33ADA222" w:rsid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Comparing and ordering numbers to 50.</w:t>
            </w:r>
          </w:p>
          <w:p w14:paraId="3D1B8F3D" w14:textId="43D07D1D" w:rsidR="009B1F3D" w:rsidRPr="00E9586C" w:rsidRDefault="00E9586C" w:rsidP="6EFCB42C">
            <w:pPr>
              <w:pStyle w:val="ListParagraph"/>
              <w:numPr>
                <w:ilvl w:val="0"/>
                <w:numId w:val="4"/>
              </w:numPr>
            </w:pPr>
            <w:r>
              <w:t>Counting in 2s and 5s.</w:t>
            </w:r>
          </w:p>
          <w:p w14:paraId="433EBB79" w14:textId="77777777" w:rsidR="006F143D" w:rsidRDefault="006F143D">
            <w:pPr>
              <w:rPr>
                <w:b/>
              </w:rPr>
            </w:pPr>
          </w:p>
          <w:p w14:paraId="2EB3D4A8" w14:textId="77777777" w:rsidR="00905A40" w:rsidRDefault="00905A40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>Week 18 Statistics</w:t>
            </w:r>
          </w:p>
          <w:p w14:paraId="11A6F6B0" w14:textId="3EB8A779" w:rsidR="006F143D" w:rsidRPr="006F143D" w:rsidRDefault="006F143D" w:rsidP="6EFCB42C">
            <w:pPr>
              <w:pStyle w:val="ListParagraph"/>
              <w:numPr>
                <w:ilvl w:val="0"/>
                <w:numId w:val="4"/>
              </w:numPr>
            </w:pPr>
            <w:r>
              <w:t>Reading and making, pictograms and tally charts.</w:t>
            </w:r>
          </w:p>
        </w:tc>
      </w:tr>
    </w:tbl>
    <w:p w14:paraId="6F361859" w14:textId="77777777" w:rsidR="008C63BA" w:rsidRDefault="008C6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1773FD5" w14:textId="77777777" w:rsidTr="6EFCB42C">
        <w:tc>
          <w:tcPr>
            <w:tcW w:w="13948" w:type="dxa"/>
            <w:gridSpan w:val="3"/>
            <w:shd w:val="clear" w:color="auto" w:fill="002060"/>
          </w:tcPr>
          <w:p w14:paraId="0950F297" w14:textId="77777777" w:rsidR="008C63BA" w:rsidRDefault="008C63BA" w:rsidP="00510ADA">
            <w:pPr>
              <w:jc w:val="center"/>
            </w:pPr>
            <w:r>
              <w:t>Spring Summer</w:t>
            </w:r>
          </w:p>
        </w:tc>
      </w:tr>
      <w:tr w:rsidR="008C63BA" w14:paraId="402B04B0" w14:textId="77777777" w:rsidTr="6EFCB42C">
        <w:tc>
          <w:tcPr>
            <w:tcW w:w="4649" w:type="dxa"/>
            <w:shd w:val="clear" w:color="auto" w:fill="002060"/>
          </w:tcPr>
          <w:p w14:paraId="56D891F7" w14:textId="77777777" w:rsidR="008C63BA" w:rsidRDefault="008C63BA" w:rsidP="00510AD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4D64846D" w14:textId="77777777" w:rsidR="008C63BA" w:rsidRDefault="008C63BA" w:rsidP="00510AD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24392AC8" w14:textId="77777777" w:rsidR="008C63BA" w:rsidRDefault="008C63BA" w:rsidP="00510ADA">
            <w:pPr>
              <w:jc w:val="center"/>
            </w:pPr>
            <w:r>
              <w:t>Weeks 13-18</w:t>
            </w:r>
          </w:p>
        </w:tc>
      </w:tr>
      <w:tr w:rsidR="008C63BA" w14:paraId="1863EF9E" w14:textId="77777777" w:rsidTr="6EFCB42C">
        <w:tc>
          <w:tcPr>
            <w:tcW w:w="4649" w:type="dxa"/>
          </w:tcPr>
          <w:p w14:paraId="4D5F9919" w14:textId="77777777" w:rsidR="008C63BA" w:rsidRDefault="008C63BA" w:rsidP="00510ADA"/>
          <w:p w14:paraId="678120A8" w14:textId="13419885" w:rsidR="008C63BA" w:rsidRDefault="00CB1E7E" w:rsidP="00510ADA">
            <w:pPr>
              <w:rPr>
                <w:b/>
              </w:rPr>
            </w:pPr>
            <w:r>
              <w:rPr>
                <w:b/>
              </w:rPr>
              <w:t>Week 1-4 Place Value (to 100</w:t>
            </w:r>
            <w:r w:rsidR="00DB0F25" w:rsidRPr="003B4012">
              <w:rPr>
                <w:b/>
              </w:rPr>
              <w:t>)</w:t>
            </w:r>
          </w:p>
          <w:p w14:paraId="4C171919" w14:textId="037D1C7E" w:rsidR="003B0250" w:rsidRPr="009B1F3D" w:rsidRDefault="009B1F3D" w:rsidP="6EFCB42C">
            <w:pPr>
              <w:pStyle w:val="ListParagraph"/>
              <w:numPr>
                <w:ilvl w:val="0"/>
                <w:numId w:val="3"/>
              </w:numPr>
            </w:pPr>
            <w:r>
              <w:t>Recap to 20 and 50</w:t>
            </w:r>
          </w:p>
          <w:p w14:paraId="71BABB8D" w14:textId="58CF166B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</w:pPr>
            <w:r>
              <w:t>Read and write numbers to 100</w:t>
            </w:r>
          </w:p>
          <w:p w14:paraId="1B9BEB47" w14:textId="66EBDD11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</w:pPr>
            <w:r>
              <w:t>Place value chart</w:t>
            </w:r>
          </w:p>
          <w:p w14:paraId="018CCB6B" w14:textId="2A542131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</w:pPr>
            <w:r>
              <w:t>Compare and order numbers</w:t>
            </w:r>
          </w:p>
          <w:p w14:paraId="788A21D3" w14:textId="2B619CEB" w:rsidR="009B1F3D" w:rsidRDefault="009B1F3D" w:rsidP="6EFCB42C">
            <w:pPr>
              <w:pStyle w:val="ListParagraph"/>
              <w:numPr>
                <w:ilvl w:val="0"/>
                <w:numId w:val="3"/>
              </w:numPr>
            </w:pPr>
            <w:r>
              <w:t>Recap counting in 2,5,</w:t>
            </w:r>
            <w:r w:rsidR="00DC602F">
              <w:t xml:space="preserve"> </w:t>
            </w:r>
            <w:r>
              <w:t>and 10</w:t>
            </w:r>
          </w:p>
          <w:p w14:paraId="5E467632" w14:textId="5F944DC0" w:rsidR="009B1F3D" w:rsidRDefault="009B1F3D" w:rsidP="6EFCB42C">
            <w:pPr>
              <w:pStyle w:val="ListParagraph"/>
              <w:numPr>
                <w:ilvl w:val="0"/>
                <w:numId w:val="3"/>
              </w:numPr>
            </w:pPr>
            <w:r>
              <w:t>Count in 3s</w:t>
            </w:r>
          </w:p>
          <w:p w14:paraId="2C756C62" w14:textId="77777777" w:rsidR="009B1F3D" w:rsidRPr="009B1F3D" w:rsidRDefault="009B1F3D" w:rsidP="009B1F3D">
            <w:pPr>
              <w:pStyle w:val="ListParagraph"/>
            </w:pPr>
          </w:p>
          <w:p w14:paraId="59414FD2" w14:textId="5777B9EE" w:rsidR="00905A40" w:rsidRDefault="00CB1E7E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>Week 5-6 Addition and Subtraction</w:t>
            </w:r>
          </w:p>
          <w:p w14:paraId="10ABC2D8" w14:textId="56553240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Recap bonds to 20.</w:t>
            </w:r>
          </w:p>
          <w:p w14:paraId="1D75983F" w14:textId="5E03D8AB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Checking own work</w:t>
            </w:r>
          </w:p>
          <w:p w14:paraId="549C0BBC" w14:textId="4E6FEA5A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Comparing number sentences</w:t>
            </w:r>
          </w:p>
          <w:p w14:paraId="367E5670" w14:textId="4AF60919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Bonds to 100.</w:t>
            </w:r>
          </w:p>
          <w:p w14:paraId="5BC7D11B" w14:textId="4C4F0DDA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10 more and 10 less.</w:t>
            </w:r>
          </w:p>
          <w:p w14:paraId="0FD33BA4" w14:textId="6585223E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Adding and subtracting two digit numbers.</w:t>
            </w:r>
          </w:p>
          <w:p w14:paraId="3F7F8F7C" w14:textId="74A0F25A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Mixed addition and subtraction.</w:t>
            </w:r>
          </w:p>
          <w:p w14:paraId="5D7E621A" w14:textId="06B3BFBF" w:rsidR="009B1F3D" w:rsidRPr="009B1F3D" w:rsidRDefault="009B1F3D" w:rsidP="6EFCB4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Add three numbers.</w:t>
            </w:r>
          </w:p>
          <w:p w14:paraId="239FA834" w14:textId="77777777" w:rsidR="009B1F3D" w:rsidRDefault="009B1F3D" w:rsidP="00510ADA">
            <w:pPr>
              <w:rPr>
                <w:b/>
              </w:rPr>
            </w:pPr>
          </w:p>
          <w:p w14:paraId="1F5D7827" w14:textId="77777777" w:rsidR="003B0250" w:rsidRPr="003B0250" w:rsidRDefault="003B0250" w:rsidP="003B0250">
            <w:pPr>
              <w:pStyle w:val="ListParagraph"/>
            </w:pPr>
          </w:p>
          <w:p w14:paraId="6901F944" w14:textId="0C607533" w:rsidR="008C63BA" w:rsidRDefault="008C63BA" w:rsidP="00510ADA"/>
          <w:p w14:paraId="0BC48B89" w14:textId="77777777" w:rsidR="008C63BA" w:rsidRDefault="008C63BA" w:rsidP="00510ADA"/>
          <w:p w14:paraId="2E77F738" w14:textId="074C933E" w:rsidR="008C63BA" w:rsidRDefault="008C63BA" w:rsidP="00510ADA"/>
          <w:p w14:paraId="1FB9592A" w14:textId="77777777" w:rsidR="003C5DF9" w:rsidRDefault="003C5DF9" w:rsidP="00510ADA"/>
          <w:p w14:paraId="4B53EDB8" w14:textId="77777777" w:rsidR="008C63BA" w:rsidRDefault="008C63BA" w:rsidP="00510ADA"/>
          <w:p w14:paraId="6DD38588" w14:textId="77777777" w:rsidR="008C63BA" w:rsidRDefault="008C63BA" w:rsidP="00510ADA"/>
        </w:tc>
        <w:tc>
          <w:tcPr>
            <w:tcW w:w="4649" w:type="dxa"/>
          </w:tcPr>
          <w:p w14:paraId="14173C22" w14:textId="77777777" w:rsidR="008C63BA" w:rsidRDefault="008C63BA" w:rsidP="00510ADA"/>
          <w:p w14:paraId="4B5DDBF1" w14:textId="6676CEFA" w:rsidR="00DB0F25" w:rsidRDefault="00CB1E7E" w:rsidP="00510ADA">
            <w:pPr>
              <w:rPr>
                <w:b/>
              </w:rPr>
            </w:pPr>
            <w:r>
              <w:rPr>
                <w:b/>
              </w:rPr>
              <w:t>Week 7-9 Addition and Subtraction</w:t>
            </w:r>
          </w:p>
          <w:p w14:paraId="0BBFA286" w14:textId="77777777" w:rsidR="00A10CCC" w:rsidRPr="009B1F3D" w:rsidRDefault="00A10CCC" w:rsidP="6EFCB4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Adding and subtracting two digit numbers.</w:t>
            </w:r>
          </w:p>
          <w:p w14:paraId="51CAA0A8" w14:textId="77777777" w:rsidR="00A10CCC" w:rsidRPr="009B1F3D" w:rsidRDefault="00A10CCC" w:rsidP="6EFCB4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Mixed addition and subtraction.</w:t>
            </w:r>
          </w:p>
          <w:p w14:paraId="65822CCA" w14:textId="77777777" w:rsidR="00A10CCC" w:rsidRPr="009B1F3D" w:rsidRDefault="00A10CCC" w:rsidP="6EFCB4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Add three numbers.</w:t>
            </w:r>
          </w:p>
          <w:p w14:paraId="474AF757" w14:textId="77777777" w:rsidR="00BA2B0D" w:rsidRPr="00BA2B0D" w:rsidRDefault="00BA2B0D" w:rsidP="00A10CCC"/>
          <w:p w14:paraId="4DA1A16A" w14:textId="679418C3" w:rsidR="00CA1F0B" w:rsidRDefault="00CB1E7E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>Week 10-12</w:t>
            </w:r>
            <w:r w:rsidR="00CA1F0B" w:rsidRPr="6EFCB42C">
              <w:rPr>
                <w:b/>
                <w:bCs/>
              </w:rPr>
              <w:t xml:space="preserve"> Fractions</w:t>
            </w:r>
          </w:p>
          <w:p w14:paraId="6CAFC856" w14:textId="3EF3BC7D" w:rsidR="00BA2B0D" w:rsidRPr="00BA2B0D" w:rsidRDefault="00BA2B0D" w:rsidP="6EFCB42C">
            <w:pPr>
              <w:pStyle w:val="ListParagraph"/>
              <w:numPr>
                <w:ilvl w:val="0"/>
                <w:numId w:val="2"/>
              </w:numPr>
            </w:pPr>
            <w:r>
              <w:t>Halving objects and numbers.</w:t>
            </w:r>
          </w:p>
          <w:p w14:paraId="2792D4AA" w14:textId="4DFD2077" w:rsidR="00BA2B0D" w:rsidRDefault="00BA2B0D" w:rsidP="6EFCB42C">
            <w:pPr>
              <w:pStyle w:val="ListParagraph"/>
              <w:numPr>
                <w:ilvl w:val="0"/>
                <w:numId w:val="2"/>
              </w:numPr>
            </w:pPr>
            <w:r>
              <w:t>Quartering objects and numbers.</w:t>
            </w:r>
          </w:p>
          <w:p w14:paraId="02D36255" w14:textId="4850FF7B" w:rsidR="00A10CCC" w:rsidRDefault="00A10CCC" w:rsidP="6EFCB42C">
            <w:pPr>
              <w:pStyle w:val="ListParagraph"/>
              <w:numPr>
                <w:ilvl w:val="0"/>
                <w:numId w:val="2"/>
              </w:numPr>
            </w:pPr>
            <w:r>
              <w:t>Thirds of objects and numbers</w:t>
            </w:r>
          </w:p>
          <w:p w14:paraId="6665F0B1" w14:textId="4077B6E0" w:rsidR="00A10CCC" w:rsidRDefault="00A10CCC" w:rsidP="6EFCB42C">
            <w:pPr>
              <w:pStyle w:val="ListParagraph"/>
              <w:numPr>
                <w:ilvl w:val="0"/>
                <w:numId w:val="2"/>
              </w:numPr>
            </w:pPr>
            <w:r>
              <w:t>Unit and non-unit fractions</w:t>
            </w:r>
          </w:p>
          <w:p w14:paraId="4BAF92CE" w14:textId="75EA357F" w:rsidR="00A10CCC" w:rsidRDefault="00A10CCC" w:rsidP="6EFCB42C">
            <w:pPr>
              <w:pStyle w:val="ListParagraph"/>
              <w:numPr>
                <w:ilvl w:val="0"/>
                <w:numId w:val="2"/>
              </w:numPr>
            </w:pPr>
            <w:r>
              <w:t>Equivalence of half and two quarters.</w:t>
            </w:r>
          </w:p>
          <w:p w14:paraId="1F008625" w14:textId="77777777" w:rsidR="00BA2B0D" w:rsidRPr="00BA2B0D" w:rsidRDefault="00BA2B0D" w:rsidP="00BA2B0D">
            <w:pPr>
              <w:pStyle w:val="ListParagraph"/>
            </w:pPr>
          </w:p>
          <w:p w14:paraId="66B69C81" w14:textId="78861844" w:rsidR="00DB0F25" w:rsidRDefault="00DB0F25" w:rsidP="00CB1E7E"/>
        </w:tc>
        <w:tc>
          <w:tcPr>
            <w:tcW w:w="4650" w:type="dxa"/>
          </w:tcPr>
          <w:p w14:paraId="7D1F103C" w14:textId="77777777" w:rsidR="008C63BA" w:rsidRDefault="008C63BA" w:rsidP="00510ADA"/>
          <w:p w14:paraId="4F961701" w14:textId="79DCD200" w:rsidR="00905A40" w:rsidRDefault="00CB1E7E" w:rsidP="00510ADA">
            <w:pPr>
              <w:rPr>
                <w:b/>
              </w:rPr>
            </w:pPr>
            <w:r>
              <w:rPr>
                <w:b/>
              </w:rPr>
              <w:t>Week 13-16 Multiplication and division</w:t>
            </w:r>
          </w:p>
          <w:p w14:paraId="6A981051" w14:textId="2AFC259C" w:rsidR="009B1F3D" w:rsidRPr="00991A95" w:rsidRDefault="00991A95" w:rsidP="6EFCB42C">
            <w:pPr>
              <w:pStyle w:val="ListParagraph"/>
              <w:numPr>
                <w:ilvl w:val="0"/>
                <w:numId w:val="1"/>
              </w:numPr>
            </w:pPr>
            <w:r>
              <w:t>Recognise, make and add equal groups.</w:t>
            </w:r>
          </w:p>
          <w:p w14:paraId="263B89DF" w14:textId="71DA0C34" w:rsidR="00991A95" w:rsidRPr="00991A95" w:rsidRDefault="00991A95" w:rsidP="6EFCB42C">
            <w:pPr>
              <w:pStyle w:val="ListParagraph"/>
              <w:numPr>
                <w:ilvl w:val="0"/>
                <w:numId w:val="1"/>
              </w:numPr>
            </w:pPr>
            <w:r>
              <w:t>Multiplication sentences.</w:t>
            </w:r>
          </w:p>
          <w:p w14:paraId="551322E5" w14:textId="2FFED692" w:rsidR="00991A95" w:rsidRPr="00991A95" w:rsidRDefault="00991A95" w:rsidP="6EFCB42C">
            <w:pPr>
              <w:pStyle w:val="ListParagraph"/>
              <w:numPr>
                <w:ilvl w:val="0"/>
                <w:numId w:val="1"/>
              </w:numPr>
            </w:pPr>
            <w:r>
              <w:t>Arrays</w:t>
            </w:r>
          </w:p>
          <w:p w14:paraId="5E7A6FCF" w14:textId="31B09194" w:rsidR="00991A95" w:rsidRPr="00991A95" w:rsidRDefault="00991A95" w:rsidP="6EFCB42C">
            <w:pPr>
              <w:pStyle w:val="ListParagraph"/>
              <w:numPr>
                <w:ilvl w:val="0"/>
                <w:numId w:val="1"/>
              </w:numPr>
            </w:pPr>
            <w:r>
              <w:t>Times tables.</w:t>
            </w:r>
          </w:p>
          <w:p w14:paraId="5DCDB13B" w14:textId="1B74F2B8" w:rsidR="00991A95" w:rsidRPr="00991A95" w:rsidRDefault="00991A95" w:rsidP="6EFCB42C">
            <w:pPr>
              <w:pStyle w:val="ListParagraph"/>
              <w:numPr>
                <w:ilvl w:val="0"/>
                <w:numId w:val="1"/>
              </w:numPr>
            </w:pPr>
            <w:r>
              <w:t>Sharing and grouping.</w:t>
            </w:r>
          </w:p>
          <w:p w14:paraId="70905050" w14:textId="0168442D" w:rsidR="00991A95" w:rsidRPr="00991A95" w:rsidRDefault="00991A95" w:rsidP="6EFCB42C">
            <w:pPr>
              <w:pStyle w:val="ListParagraph"/>
              <w:numPr>
                <w:ilvl w:val="0"/>
                <w:numId w:val="1"/>
              </w:numPr>
            </w:pPr>
            <w:r>
              <w:t>Halving and doubling</w:t>
            </w:r>
          </w:p>
          <w:p w14:paraId="180C2334" w14:textId="541B712C" w:rsidR="00991A95" w:rsidRPr="00991A95" w:rsidRDefault="00991A95" w:rsidP="6EFCB42C">
            <w:pPr>
              <w:pStyle w:val="ListParagraph"/>
              <w:numPr>
                <w:ilvl w:val="0"/>
                <w:numId w:val="1"/>
              </w:numPr>
            </w:pPr>
            <w:r>
              <w:t>Dividing by 2,5 and 10.</w:t>
            </w:r>
          </w:p>
          <w:p w14:paraId="50C91543" w14:textId="77777777" w:rsidR="00CB1E7E" w:rsidRDefault="00CB1E7E" w:rsidP="00510ADA">
            <w:pPr>
              <w:rPr>
                <w:b/>
              </w:rPr>
            </w:pPr>
          </w:p>
          <w:p w14:paraId="69807F26" w14:textId="77777777" w:rsidR="00CB1E7E" w:rsidRDefault="00CB1E7E" w:rsidP="6EFCB42C">
            <w:pPr>
              <w:rPr>
                <w:b/>
                <w:bCs/>
              </w:rPr>
            </w:pPr>
            <w:r w:rsidRPr="6EFCB42C">
              <w:rPr>
                <w:b/>
                <w:bCs/>
              </w:rPr>
              <w:t xml:space="preserve">Week </w:t>
            </w:r>
            <w:r w:rsidR="009B1F3D" w:rsidRPr="6EFCB42C">
              <w:rPr>
                <w:b/>
                <w:bCs/>
              </w:rPr>
              <w:t>17-</w:t>
            </w:r>
            <w:r w:rsidRPr="6EFCB42C">
              <w:rPr>
                <w:b/>
                <w:bCs/>
              </w:rPr>
              <w:t>18 Statistics</w:t>
            </w:r>
          </w:p>
          <w:p w14:paraId="069EE280" w14:textId="69EFBF84" w:rsidR="003C5DF9" w:rsidRPr="003C5DF9" w:rsidRDefault="003C5DF9" w:rsidP="6EFCB42C">
            <w:pPr>
              <w:pStyle w:val="ListParagraph"/>
              <w:numPr>
                <w:ilvl w:val="0"/>
                <w:numId w:val="1"/>
              </w:numPr>
            </w:pPr>
            <w:r>
              <w:t>Read and make pictograms, tally charts and bar charts.</w:t>
            </w:r>
          </w:p>
        </w:tc>
      </w:tr>
    </w:tbl>
    <w:p w14:paraId="4CEC2CD5" w14:textId="77777777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278D" w14:textId="77777777" w:rsidR="00271E9B" w:rsidRDefault="00271E9B" w:rsidP="008C63BA">
      <w:pPr>
        <w:spacing w:after="0" w:line="240" w:lineRule="auto"/>
      </w:pPr>
      <w:r>
        <w:separator/>
      </w:r>
    </w:p>
  </w:endnote>
  <w:endnote w:type="continuationSeparator" w:id="0">
    <w:p w14:paraId="5D4CBDFC" w14:textId="77777777" w:rsidR="00271E9B" w:rsidRDefault="00271E9B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E5D8" w14:textId="77777777" w:rsidR="00271E9B" w:rsidRDefault="00271E9B" w:rsidP="008C63BA">
      <w:pPr>
        <w:spacing w:after="0" w:line="240" w:lineRule="auto"/>
      </w:pPr>
      <w:r>
        <w:separator/>
      </w:r>
    </w:p>
  </w:footnote>
  <w:footnote w:type="continuationSeparator" w:id="0">
    <w:p w14:paraId="28B9F1A2" w14:textId="77777777" w:rsidR="00271E9B" w:rsidRDefault="00271E9B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CB1E7E" w:rsidRDefault="00CB1E7E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0D"/>
    <w:multiLevelType w:val="hybridMultilevel"/>
    <w:tmpl w:val="B218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A40"/>
    <w:multiLevelType w:val="hybridMultilevel"/>
    <w:tmpl w:val="B88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0719"/>
    <w:multiLevelType w:val="hybridMultilevel"/>
    <w:tmpl w:val="BF0CC95E"/>
    <w:lvl w:ilvl="0" w:tplc="97AE5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68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C2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0D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A1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A6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2A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43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E3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4852"/>
    <w:multiLevelType w:val="hybridMultilevel"/>
    <w:tmpl w:val="557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2E20"/>
    <w:multiLevelType w:val="hybridMultilevel"/>
    <w:tmpl w:val="5C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AED"/>
    <w:multiLevelType w:val="hybridMultilevel"/>
    <w:tmpl w:val="B802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2F31"/>
    <w:multiLevelType w:val="hybridMultilevel"/>
    <w:tmpl w:val="26063BF8"/>
    <w:lvl w:ilvl="0" w:tplc="1C52BE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B21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CB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B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68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E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8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4B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3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01D8F"/>
    <w:multiLevelType w:val="hybridMultilevel"/>
    <w:tmpl w:val="5684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351F"/>
    <w:multiLevelType w:val="hybridMultilevel"/>
    <w:tmpl w:val="2538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E07A5"/>
    <w:multiLevelType w:val="hybridMultilevel"/>
    <w:tmpl w:val="936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0ED5"/>
    <w:multiLevelType w:val="hybridMultilevel"/>
    <w:tmpl w:val="66A4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BA25"/>
    <w:multiLevelType w:val="hybridMultilevel"/>
    <w:tmpl w:val="8E46B29A"/>
    <w:lvl w:ilvl="0" w:tplc="7626F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6AB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43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09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E2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AE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4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6B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C2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B2E"/>
    <w:multiLevelType w:val="hybridMultilevel"/>
    <w:tmpl w:val="2756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5A45"/>
    <w:multiLevelType w:val="hybridMultilevel"/>
    <w:tmpl w:val="CA165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01A86"/>
    <w:multiLevelType w:val="hybridMultilevel"/>
    <w:tmpl w:val="65F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A282E"/>
    <w:multiLevelType w:val="hybridMultilevel"/>
    <w:tmpl w:val="640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809AB"/>
    <w:multiLevelType w:val="hybridMultilevel"/>
    <w:tmpl w:val="DB549FEA"/>
    <w:lvl w:ilvl="0" w:tplc="77AEC7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2C3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8C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A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69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E0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3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45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67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65B4"/>
    <w:multiLevelType w:val="hybridMultilevel"/>
    <w:tmpl w:val="F8EE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8205F"/>
    <w:multiLevelType w:val="hybridMultilevel"/>
    <w:tmpl w:val="226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36FE3"/>
    <w:multiLevelType w:val="hybridMultilevel"/>
    <w:tmpl w:val="6F1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FB505"/>
    <w:multiLevelType w:val="hybridMultilevel"/>
    <w:tmpl w:val="37F0444C"/>
    <w:lvl w:ilvl="0" w:tplc="8BC232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508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E5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88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2A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C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6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06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81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1"/>
  </w:num>
  <w:num w:numId="11">
    <w:abstractNumId w:val="19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7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1232C4"/>
    <w:rsid w:val="00271E9B"/>
    <w:rsid w:val="002D0C4B"/>
    <w:rsid w:val="00324BFF"/>
    <w:rsid w:val="003B0250"/>
    <w:rsid w:val="003B4012"/>
    <w:rsid w:val="003C5DF9"/>
    <w:rsid w:val="00510ADA"/>
    <w:rsid w:val="005B62E0"/>
    <w:rsid w:val="006F143D"/>
    <w:rsid w:val="006F2357"/>
    <w:rsid w:val="008C63BA"/>
    <w:rsid w:val="00905A40"/>
    <w:rsid w:val="00991A95"/>
    <w:rsid w:val="009B1F3D"/>
    <w:rsid w:val="009E55D5"/>
    <w:rsid w:val="00A10CCC"/>
    <w:rsid w:val="00BA2B0D"/>
    <w:rsid w:val="00C01A34"/>
    <w:rsid w:val="00C610AB"/>
    <w:rsid w:val="00CA0E97"/>
    <w:rsid w:val="00CA1F0B"/>
    <w:rsid w:val="00CB1E7E"/>
    <w:rsid w:val="00DB0F25"/>
    <w:rsid w:val="00DC602F"/>
    <w:rsid w:val="00E9586C"/>
    <w:rsid w:val="5F8E9DD0"/>
    <w:rsid w:val="6EFCB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CB6D5E-78CB-43DA-9347-2B57DEE7A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cp:lastPrinted>2022-07-01T12:36:00Z</cp:lastPrinted>
  <dcterms:created xsi:type="dcterms:W3CDTF">2022-09-20T11:39:00Z</dcterms:created>
  <dcterms:modified xsi:type="dcterms:W3CDTF">2022-09-20T11:39:00Z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