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C63BA" w:rsidRPr="008C63BA" w14:paraId="30309C9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20642DB8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0A09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Maths </w:t>
            </w:r>
          </w:p>
        </w:tc>
      </w:tr>
      <w:tr w:rsidR="008C63BA" w:rsidRPr="008C63BA" w14:paraId="420B2EDC" w14:textId="77777777" w:rsidTr="00E41BA0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0A4CFF8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0A09AC">
              <w:rPr>
                <w:rFonts w:ascii="Calibri" w:eastAsia="Times New Roman" w:hAnsi="Calibri" w:cs="Calibri"/>
                <w:color w:val="000000"/>
                <w:lang w:eastAsia="en-GB"/>
              </w:rPr>
              <w:t>Ks2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008C63B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008C63BA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008C63BA">
        <w:tc>
          <w:tcPr>
            <w:tcW w:w="4649" w:type="dxa"/>
          </w:tcPr>
          <w:p w14:paraId="21AF03DD" w14:textId="6E6FE1A6" w:rsidR="00830345" w:rsidRPr="00830345" w:rsidRDefault="00830345" w:rsidP="00830345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>Number and Place value</w:t>
            </w:r>
            <w:r w:rsidRPr="00DD279B">
              <w:rPr>
                <w:rFonts w:cstheme="minorHAnsi"/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2A6C4DA8" w14:textId="5E08BAB5" w:rsidR="00830345" w:rsidRDefault="00C63674" w:rsidP="00830345">
            <w:pPr>
              <w:pStyle w:val="ListParagraph"/>
              <w:numPr>
                <w:ilvl w:val="0"/>
                <w:numId w:val="1"/>
              </w:numPr>
            </w:pPr>
            <w:r>
              <w:t>Read and write</w:t>
            </w:r>
            <w:r w:rsidR="00830345">
              <w:t xml:space="preserve"> numbers up to 10</w:t>
            </w:r>
            <w:r>
              <w:t>,</w:t>
            </w:r>
            <w:r w:rsidR="00830345">
              <w:t>0</w:t>
            </w:r>
            <w:r>
              <w:t>0</w:t>
            </w:r>
            <w:r w:rsidR="00830345">
              <w:t>0.</w:t>
            </w:r>
          </w:p>
          <w:p w14:paraId="0FEF9D94" w14:textId="2E73BB97" w:rsidR="00C63674" w:rsidRDefault="00C63674" w:rsidP="00830345">
            <w:pPr>
              <w:pStyle w:val="ListParagraph"/>
              <w:numPr>
                <w:ilvl w:val="0"/>
                <w:numId w:val="1"/>
              </w:numPr>
            </w:pPr>
            <w:r>
              <w:t>Order and compare numbers up to 10,00.</w:t>
            </w:r>
          </w:p>
          <w:p w14:paraId="6059C99D" w14:textId="4FC31C28" w:rsidR="00830345" w:rsidRDefault="00830345" w:rsidP="00830345">
            <w:pPr>
              <w:pStyle w:val="ListParagraph"/>
              <w:numPr>
                <w:ilvl w:val="0"/>
                <w:numId w:val="1"/>
              </w:numPr>
            </w:pPr>
            <w:r>
              <w:t>Recognise the place value of e</w:t>
            </w:r>
            <w:r w:rsidR="00C63674">
              <w:t>ach digit in a number up 10,00</w:t>
            </w:r>
            <w:r>
              <w:t xml:space="preserve">. </w:t>
            </w:r>
          </w:p>
          <w:p w14:paraId="0B743FDB" w14:textId="0F2DF932" w:rsidR="00830345" w:rsidRDefault="00830345" w:rsidP="00830345">
            <w:pPr>
              <w:pStyle w:val="ListParagraph"/>
              <w:numPr>
                <w:ilvl w:val="0"/>
                <w:numId w:val="1"/>
              </w:numPr>
            </w:pPr>
            <w:r>
              <w:t>Represent numbers up to 10</w:t>
            </w:r>
            <w:r w:rsidR="00C63674">
              <w:t>,0</w:t>
            </w:r>
            <w:r>
              <w:t>00 in different ways.</w:t>
            </w:r>
          </w:p>
          <w:p w14:paraId="05C265F1" w14:textId="77777777" w:rsidR="00830345" w:rsidRDefault="00830345" w:rsidP="00830345"/>
          <w:p w14:paraId="0DCD7691" w14:textId="429932AF" w:rsidR="00830345" w:rsidRPr="00830345" w:rsidRDefault="00830345" w:rsidP="00830345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>Addition and subtraction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19F00328" w14:textId="100E218B" w:rsidR="00830345" w:rsidRDefault="00830345" w:rsidP="00830345">
            <w:pPr>
              <w:pStyle w:val="ListParagraph"/>
              <w:numPr>
                <w:ilvl w:val="0"/>
                <w:numId w:val="2"/>
              </w:numPr>
            </w:pPr>
            <w:r>
              <w:t>Add and subtract whole numbers up to 1000 using the formal written method of columnar addition.</w:t>
            </w:r>
          </w:p>
          <w:p w14:paraId="09297DDB" w14:textId="552372CC" w:rsidR="00316DB2" w:rsidRDefault="00316DB2" w:rsidP="00830345">
            <w:pPr>
              <w:pStyle w:val="ListParagraph"/>
              <w:numPr>
                <w:ilvl w:val="0"/>
                <w:numId w:val="2"/>
              </w:numPr>
            </w:pPr>
            <w:r>
              <w:t>Add up to 4 digit numbers – no exchange</w:t>
            </w:r>
          </w:p>
          <w:p w14:paraId="27BB48AB" w14:textId="4B97EF00" w:rsidR="00316DB2" w:rsidRDefault="00316DB2" w:rsidP="00316DB2">
            <w:pPr>
              <w:pStyle w:val="ListParagraph"/>
              <w:numPr>
                <w:ilvl w:val="0"/>
                <w:numId w:val="2"/>
              </w:numPr>
            </w:pPr>
            <w:r>
              <w:t>Add up to 4 digit numbers – one exchange</w:t>
            </w:r>
          </w:p>
          <w:p w14:paraId="4BF7DE91" w14:textId="0EC5B955" w:rsidR="00316DB2" w:rsidRDefault="00316DB2" w:rsidP="00316DB2">
            <w:pPr>
              <w:pStyle w:val="ListParagraph"/>
              <w:numPr>
                <w:ilvl w:val="0"/>
                <w:numId w:val="2"/>
              </w:numPr>
            </w:pPr>
            <w:r>
              <w:t>Add up to 4 digit numbers – more than one exchange</w:t>
            </w:r>
          </w:p>
          <w:p w14:paraId="56DC226C" w14:textId="6C59D185" w:rsidR="00316DB2" w:rsidRDefault="00316DB2" w:rsidP="00316DB2">
            <w:pPr>
              <w:pStyle w:val="ListParagraph"/>
              <w:numPr>
                <w:ilvl w:val="0"/>
                <w:numId w:val="2"/>
              </w:numPr>
            </w:pPr>
            <w:r>
              <w:t>Subtract up to 4 digit numbers – no exchange</w:t>
            </w:r>
          </w:p>
          <w:p w14:paraId="56217C79" w14:textId="36291029" w:rsidR="00316DB2" w:rsidRDefault="00316DB2" w:rsidP="00316DB2">
            <w:pPr>
              <w:pStyle w:val="ListParagraph"/>
              <w:numPr>
                <w:ilvl w:val="0"/>
                <w:numId w:val="2"/>
              </w:numPr>
            </w:pPr>
            <w:r>
              <w:t>Subtract up to 4 digit numbers – one exchange</w:t>
            </w:r>
          </w:p>
          <w:p w14:paraId="5263B9CF" w14:textId="144DA150" w:rsidR="00316DB2" w:rsidRDefault="00316DB2" w:rsidP="00316DB2">
            <w:pPr>
              <w:pStyle w:val="ListParagraph"/>
              <w:numPr>
                <w:ilvl w:val="0"/>
                <w:numId w:val="2"/>
              </w:numPr>
            </w:pPr>
            <w:r>
              <w:t>Subtract up to 4 digit numbers – more than one exchange</w:t>
            </w:r>
          </w:p>
          <w:p w14:paraId="76497685" w14:textId="77777777" w:rsidR="00830345" w:rsidRDefault="00830345" w:rsidP="0083034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Use estimation and inverse operations to check answers.</w:t>
            </w:r>
          </w:p>
          <w:p w14:paraId="717B56B6" w14:textId="77777777" w:rsidR="008C63BA" w:rsidRDefault="008C63BA"/>
          <w:p w14:paraId="614A5AB0" w14:textId="7019BEE1" w:rsidR="008C63BA" w:rsidRDefault="008C63BA"/>
          <w:p w14:paraId="7C85EEC5" w14:textId="77777777" w:rsidR="008C63BA" w:rsidRDefault="008C63BA"/>
          <w:p w14:paraId="3925FDCB" w14:textId="77777777" w:rsidR="008C63BA" w:rsidRDefault="008C63BA"/>
          <w:p w14:paraId="018622E7" w14:textId="77777777" w:rsidR="008C63BA" w:rsidRDefault="008C63BA"/>
          <w:p w14:paraId="11F59658" w14:textId="77777777" w:rsidR="008C63BA" w:rsidRDefault="008C63BA"/>
          <w:p w14:paraId="159557B5" w14:textId="77777777" w:rsidR="008C63BA" w:rsidRDefault="008C63BA"/>
          <w:p w14:paraId="1D528067" w14:textId="77777777" w:rsidR="008C63BA" w:rsidRDefault="008C63BA"/>
        </w:tc>
        <w:tc>
          <w:tcPr>
            <w:tcW w:w="4649" w:type="dxa"/>
          </w:tcPr>
          <w:p w14:paraId="68F70CBE" w14:textId="0A3A3E17" w:rsidR="00C649FF" w:rsidRDefault="00C649FF" w:rsidP="008303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Money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605EA15B" w14:textId="56760B44" w:rsidR="00C649FF" w:rsidRPr="00C649FF" w:rsidRDefault="00C649FF" w:rsidP="00C649F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>Pounds and pence</w:t>
            </w:r>
          </w:p>
          <w:p w14:paraId="099B0B92" w14:textId="10A84384" w:rsidR="00C649FF" w:rsidRPr="00C649FF" w:rsidRDefault="00C649FF" w:rsidP="00C649F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 xml:space="preserve">Ordering money </w:t>
            </w:r>
          </w:p>
          <w:p w14:paraId="0A204003" w14:textId="5B674D79" w:rsidR="00C649FF" w:rsidRPr="00C649FF" w:rsidRDefault="00C649FF" w:rsidP="00C649F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>Estimating money</w:t>
            </w:r>
          </w:p>
          <w:p w14:paraId="2513FE64" w14:textId="6A892BD1" w:rsidR="00C649FF" w:rsidRPr="00C649FF" w:rsidRDefault="00C649FF" w:rsidP="00C649F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 xml:space="preserve">Add and subtract money </w:t>
            </w:r>
          </w:p>
          <w:p w14:paraId="2B62E9B6" w14:textId="2353D54B" w:rsidR="00C649FF" w:rsidRPr="00C649FF" w:rsidRDefault="00C649FF" w:rsidP="00C649FF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 xml:space="preserve">Giving change </w:t>
            </w:r>
          </w:p>
          <w:p w14:paraId="622A62CE" w14:textId="77777777" w:rsidR="00C649FF" w:rsidRPr="00C649FF" w:rsidRDefault="00C649FF" w:rsidP="00C649FF">
            <w:pPr>
              <w:pStyle w:val="ListParagraph"/>
              <w:rPr>
                <w:b/>
                <w:u w:val="single"/>
              </w:rPr>
            </w:pPr>
          </w:p>
          <w:p w14:paraId="22D6B172" w14:textId="4A434239" w:rsidR="00830345" w:rsidRPr="00830345" w:rsidRDefault="00830345" w:rsidP="00830345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 xml:space="preserve">Multiplication and </w:t>
            </w:r>
            <w:r w:rsidR="00DD279B">
              <w:rPr>
                <w:b/>
                <w:u w:val="single"/>
              </w:rPr>
              <w:t xml:space="preserve">division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0D20A283" w14:textId="4786675E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 xml:space="preserve">Recap 2, 5 and 10 times tables </w:t>
            </w:r>
          </w:p>
          <w:p w14:paraId="01667766" w14:textId="68AE9896" w:rsidR="008C63BA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3, 6 and 9 times table and division facts</w:t>
            </w:r>
          </w:p>
          <w:p w14:paraId="121A3599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7 times tables and division fact</w:t>
            </w:r>
          </w:p>
          <w:p w14:paraId="7F2393ED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11 times tables and division facts</w:t>
            </w:r>
          </w:p>
          <w:p w14:paraId="02346543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12 times tables and division facts</w:t>
            </w:r>
          </w:p>
          <w:p w14:paraId="1DC6486F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Multiply by 1 and 0</w:t>
            </w:r>
          </w:p>
          <w:p w14:paraId="3B6C423B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 xml:space="preserve">Divide by 1 and itself </w:t>
            </w:r>
          </w:p>
          <w:p w14:paraId="2F895C5E" w14:textId="77777777" w:rsidR="001A7225" w:rsidRDefault="001A7225" w:rsidP="00830345">
            <w:pPr>
              <w:pStyle w:val="ListParagraph"/>
              <w:numPr>
                <w:ilvl w:val="0"/>
                <w:numId w:val="3"/>
              </w:numPr>
            </w:pPr>
            <w:r>
              <w:t>Multiply 3 number</w:t>
            </w:r>
          </w:p>
          <w:p w14:paraId="0C3A65C5" w14:textId="77777777" w:rsidR="00C649FF" w:rsidRDefault="00C649FF" w:rsidP="00C649FF"/>
          <w:p w14:paraId="4ECF9EF8" w14:textId="77777777" w:rsidR="00C649FF" w:rsidRDefault="00C649FF" w:rsidP="00C649FF"/>
          <w:p w14:paraId="7D74E6E5" w14:textId="5617E309" w:rsidR="00C649FF" w:rsidRDefault="00C649FF" w:rsidP="00C649FF">
            <w:pPr>
              <w:rPr>
                <w:b/>
                <w:u w:val="single"/>
              </w:rPr>
            </w:pPr>
          </w:p>
          <w:p w14:paraId="0114AFC0" w14:textId="1B789EE8" w:rsidR="00C649FF" w:rsidRPr="00C649FF" w:rsidRDefault="00C649FF" w:rsidP="00C649FF">
            <w:pPr>
              <w:rPr>
                <w:b/>
                <w:u w:val="single"/>
              </w:rPr>
            </w:pPr>
          </w:p>
        </w:tc>
        <w:tc>
          <w:tcPr>
            <w:tcW w:w="4650" w:type="dxa"/>
          </w:tcPr>
          <w:p w14:paraId="465A8EEE" w14:textId="13941A7D" w:rsidR="00830345" w:rsidRPr="00830345" w:rsidRDefault="00830345" w:rsidP="00830345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 xml:space="preserve">Length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2B7A23DA" w14:textId="2E9A106C" w:rsidR="008C63BA" w:rsidRDefault="00C649FF" w:rsidP="00830345">
            <w:pPr>
              <w:pStyle w:val="ListParagraph"/>
              <w:numPr>
                <w:ilvl w:val="0"/>
                <w:numId w:val="4"/>
              </w:numPr>
            </w:pPr>
            <w:r>
              <w:t>Equivalent lengths m and cm</w:t>
            </w:r>
          </w:p>
          <w:p w14:paraId="6774C84A" w14:textId="06EFC949" w:rsidR="00C649FF" w:rsidRDefault="00C649FF" w:rsidP="00830345">
            <w:pPr>
              <w:pStyle w:val="ListParagraph"/>
              <w:numPr>
                <w:ilvl w:val="0"/>
                <w:numId w:val="4"/>
              </w:numPr>
            </w:pPr>
            <w:r>
              <w:t>Equivalent lengths mm and cm</w:t>
            </w:r>
          </w:p>
          <w:p w14:paraId="1D3E9717" w14:textId="25755454" w:rsidR="00C649FF" w:rsidRDefault="00C649FF" w:rsidP="00830345">
            <w:pPr>
              <w:pStyle w:val="ListParagraph"/>
              <w:numPr>
                <w:ilvl w:val="0"/>
                <w:numId w:val="4"/>
              </w:numPr>
            </w:pPr>
            <w:r>
              <w:t xml:space="preserve">Add lengths </w:t>
            </w:r>
          </w:p>
          <w:p w14:paraId="2130EF69" w14:textId="4EADAC98" w:rsidR="00C649FF" w:rsidRDefault="00C649FF" w:rsidP="00830345">
            <w:pPr>
              <w:pStyle w:val="ListParagraph"/>
              <w:numPr>
                <w:ilvl w:val="0"/>
                <w:numId w:val="4"/>
              </w:numPr>
            </w:pPr>
            <w:r>
              <w:t>Subtract lengths</w:t>
            </w:r>
          </w:p>
          <w:p w14:paraId="2745E020" w14:textId="77777777" w:rsidR="007B4E80" w:rsidRPr="007B4E80" w:rsidRDefault="007B4E80" w:rsidP="00830345">
            <w:pPr>
              <w:rPr>
                <w:b/>
                <w:u w:val="single"/>
              </w:rPr>
            </w:pPr>
          </w:p>
          <w:p w14:paraId="3F5196FB" w14:textId="3C4B776E" w:rsidR="007B4E80" w:rsidRPr="00DD279B" w:rsidRDefault="001A7225" w:rsidP="007B4E80">
            <w:pPr>
              <w:rPr>
                <w:rFonts w:cstheme="minorHAnsi"/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7B4E80" w:rsidRPr="007B4E80">
              <w:rPr>
                <w:b/>
                <w:u w:val="single"/>
              </w:rPr>
              <w:t>erimeter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05F85D8D" w14:textId="2E7253A7" w:rsidR="007B4E80" w:rsidRDefault="00C649FF" w:rsidP="007B4E80">
            <w:pPr>
              <w:pStyle w:val="ListParagraph"/>
              <w:numPr>
                <w:ilvl w:val="0"/>
                <w:numId w:val="5"/>
              </w:numPr>
            </w:pPr>
            <w:r>
              <w:t>What is perimeter</w:t>
            </w:r>
          </w:p>
          <w:p w14:paraId="73000568" w14:textId="453130BC" w:rsidR="00C649FF" w:rsidRDefault="00C649FF" w:rsidP="007B4E80">
            <w:pPr>
              <w:pStyle w:val="ListParagraph"/>
              <w:numPr>
                <w:ilvl w:val="0"/>
                <w:numId w:val="5"/>
              </w:numPr>
            </w:pPr>
            <w:r>
              <w:t>Measure perimeter</w:t>
            </w:r>
          </w:p>
          <w:p w14:paraId="0B276AD3" w14:textId="15B83CBD" w:rsidR="00C649FF" w:rsidRDefault="00C649FF" w:rsidP="007B4E80">
            <w:pPr>
              <w:pStyle w:val="ListParagraph"/>
              <w:numPr>
                <w:ilvl w:val="0"/>
                <w:numId w:val="5"/>
              </w:numPr>
            </w:pPr>
            <w:r>
              <w:t>Perimeter of a rectangle</w:t>
            </w:r>
          </w:p>
          <w:p w14:paraId="57FEE158" w14:textId="1EDB2C00" w:rsidR="00C649FF" w:rsidRDefault="00C649FF" w:rsidP="007B4E80">
            <w:pPr>
              <w:pStyle w:val="ListParagraph"/>
              <w:numPr>
                <w:ilvl w:val="0"/>
                <w:numId w:val="5"/>
              </w:numPr>
            </w:pPr>
            <w:r>
              <w:t xml:space="preserve">Perimeter of rectilinear shapes </w:t>
            </w:r>
          </w:p>
          <w:p w14:paraId="52F50534" w14:textId="77777777" w:rsidR="001A7225" w:rsidRDefault="001A7225" w:rsidP="001A7225"/>
          <w:p w14:paraId="571C9BE8" w14:textId="26E8D602" w:rsidR="001A7225" w:rsidRDefault="001A7225" w:rsidP="001A7225">
            <w:pPr>
              <w:rPr>
                <w:b/>
                <w:u w:val="single"/>
              </w:rPr>
            </w:pPr>
            <w:r w:rsidRPr="001A7225">
              <w:rPr>
                <w:b/>
                <w:u w:val="single"/>
              </w:rPr>
              <w:t>Area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yr4)</w:t>
            </w:r>
          </w:p>
          <w:p w14:paraId="3C66A6D7" w14:textId="77777777" w:rsidR="001A7225" w:rsidRPr="001A7225" w:rsidRDefault="001A7225" w:rsidP="001A7225">
            <w:pPr>
              <w:pStyle w:val="ListParagraph"/>
              <w:numPr>
                <w:ilvl w:val="0"/>
                <w:numId w:val="13"/>
              </w:numPr>
            </w:pPr>
            <w:r w:rsidRPr="001A7225">
              <w:t>What is area</w:t>
            </w:r>
          </w:p>
          <w:p w14:paraId="649BAACF" w14:textId="77777777" w:rsidR="001A7225" w:rsidRPr="001A7225" w:rsidRDefault="001A7225" w:rsidP="001A7225">
            <w:pPr>
              <w:pStyle w:val="ListParagraph"/>
              <w:numPr>
                <w:ilvl w:val="0"/>
                <w:numId w:val="13"/>
              </w:numPr>
            </w:pPr>
            <w:r w:rsidRPr="001A7225">
              <w:t xml:space="preserve">Count squares </w:t>
            </w:r>
          </w:p>
          <w:p w14:paraId="30ED6C6E" w14:textId="77777777" w:rsidR="001A7225" w:rsidRPr="001A7225" w:rsidRDefault="001A7225" w:rsidP="001A7225">
            <w:pPr>
              <w:pStyle w:val="ListParagraph"/>
              <w:numPr>
                <w:ilvl w:val="0"/>
                <w:numId w:val="13"/>
              </w:numPr>
            </w:pPr>
            <w:r w:rsidRPr="001A7225">
              <w:t>Make shapes</w:t>
            </w:r>
          </w:p>
          <w:p w14:paraId="74219B32" w14:textId="77777777" w:rsidR="001A7225" w:rsidRPr="00C649FF" w:rsidRDefault="001A7225" w:rsidP="001A7225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1A7225">
              <w:t>Compare areas</w:t>
            </w:r>
          </w:p>
          <w:p w14:paraId="2BC33067" w14:textId="77777777" w:rsidR="00C649FF" w:rsidRDefault="00C649FF" w:rsidP="00C649FF">
            <w:pPr>
              <w:rPr>
                <w:b/>
                <w:u w:val="single"/>
              </w:rPr>
            </w:pPr>
          </w:p>
          <w:p w14:paraId="03CE766A" w14:textId="7CC63E17" w:rsidR="00C649FF" w:rsidRDefault="00C649FF" w:rsidP="00C649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  <w:r w:rsidR="00DD279B" w:rsidRPr="00DD279B">
              <w:rPr>
                <w:rFonts w:cstheme="minorHAnsi"/>
                <w:b/>
                <w:u w:val="single"/>
              </w:rPr>
              <w:t xml:space="preserve"> (WRM yr4)</w:t>
            </w:r>
          </w:p>
          <w:p w14:paraId="6046AA6F" w14:textId="77777777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>Telling the time to 5 minutes</w:t>
            </w:r>
          </w:p>
          <w:p w14:paraId="5F203445" w14:textId="77777777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>Telling the time to the minute</w:t>
            </w:r>
          </w:p>
          <w:p w14:paraId="20F64D8C" w14:textId="77777777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 xml:space="preserve">Using am and PM </w:t>
            </w:r>
          </w:p>
          <w:p w14:paraId="272EF658" w14:textId="04BE4672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>12 and 24 hours</w:t>
            </w:r>
          </w:p>
          <w:p w14:paraId="12A1323F" w14:textId="0BA98B49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>Hours, minutes and seconds</w:t>
            </w:r>
          </w:p>
          <w:p w14:paraId="6820700B" w14:textId="279B1D42" w:rsidR="00C649FF" w:rsidRDefault="00C649FF" w:rsidP="00C649FF">
            <w:pPr>
              <w:pStyle w:val="ListParagraph"/>
              <w:numPr>
                <w:ilvl w:val="0"/>
                <w:numId w:val="15"/>
              </w:numPr>
            </w:pPr>
            <w:r>
              <w:t>Years, months, weeks and days</w:t>
            </w:r>
          </w:p>
          <w:p w14:paraId="11A6F6B0" w14:textId="36243C6D" w:rsidR="00C649FF" w:rsidRPr="00C649FF" w:rsidRDefault="00C649FF" w:rsidP="00C649FF">
            <w:pPr>
              <w:pStyle w:val="ListParagraph"/>
            </w:pPr>
          </w:p>
        </w:tc>
      </w:tr>
    </w:tbl>
    <w:p w14:paraId="6F361859" w14:textId="77777777" w:rsidR="008C63BA" w:rsidRDefault="008C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1773FD5" w14:textId="77777777" w:rsidTr="00E41BA0">
        <w:tc>
          <w:tcPr>
            <w:tcW w:w="13948" w:type="dxa"/>
            <w:gridSpan w:val="3"/>
            <w:shd w:val="clear" w:color="auto" w:fill="002060"/>
          </w:tcPr>
          <w:p w14:paraId="0950F297" w14:textId="77777777" w:rsidR="008C63BA" w:rsidRDefault="008C63BA" w:rsidP="00E41BA0">
            <w:pPr>
              <w:jc w:val="center"/>
            </w:pPr>
            <w:r>
              <w:t>Spring Summer</w:t>
            </w:r>
          </w:p>
        </w:tc>
      </w:tr>
      <w:tr w:rsidR="008C63BA" w14:paraId="402B04B0" w14:textId="77777777" w:rsidTr="00E41BA0">
        <w:tc>
          <w:tcPr>
            <w:tcW w:w="4649" w:type="dxa"/>
            <w:shd w:val="clear" w:color="auto" w:fill="002060"/>
          </w:tcPr>
          <w:p w14:paraId="56D891F7" w14:textId="77777777" w:rsidR="008C63BA" w:rsidRDefault="008C63BA" w:rsidP="00E41BA0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4D64846D" w14:textId="77777777" w:rsidR="008C63BA" w:rsidRDefault="008C63BA" w:rsidP="00E41BA0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24392AC8" w14:textId="77777777" w:rsidR="008C63BA" w:rsidRDefault="008C63BA" w:rsidP="00E41BA0">
            <w:pPr>
              <w:jc w:val="center"/>
            </w:pPr>
            <w:r>
              <w:t>Weeks 13-18</w:t>
            </w:r>
          </w:p>
        </w:tc>
      </w:tr>
      <w:tr w:rsidR="008C63BA" w14:paraId="1863EF9E" w14:textId="77777777" w:rsidTr="00E41BA0">
        <w:tc>
          <w:tcPr>
            <w:tcW w:w="4649" w:type="dxa"/>
          </w:tcPr>
          <w:p w14:paraId="31AE6D27" w14:textId="4482F071" w:rsidR="00C649FF" w:rsidRPr="00830345" w:rsidRDefault="00C649FF" w:rsidP="00C649FF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 xml:space="preserve">Number and Place value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578FD317" w14:textId="170DC4D9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Numbers up to 1,000,000</w:t>
            </w:r>
          </w:p>
          <w:p w14:paraId="06458616" w14:textId="4AAE1243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Powers of 10</w:t>
            </w:r>
          </w:p>
          <w:p w14:paraId="12FF7633" w14:textId="65B6D178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10/100/1000/10,000/1,000,000 more or less</w:t>
            </w:r>
          </w:p>
          <w:p w14:paraId="318EE427" w14:textId="202DFA95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Partition of numbers up to 1,000,000</w:t>
            </w:r>
          </w:p>
          <w:p w14:paraId="1EF2F388" w14:textId="7AF058AE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Compare and order numbers up to 1,000,000</w:t>
            </w:r>
          </w:p>
          <w:p w14:paraId="718707E4" w14:textId="08DD33C4" w:rsidR="00F96F7A" w:rsidRDefault="00F96F7A" w:rsidP="00F96F7A">
            <w:pPr>
              <w:pStyle w:val="ListParagraph"/>
              <w:numPr>
                <w:ilvl w:val="0"/>
                <w:numId w:val="16"/>
              </w:numPr>
            </w:pPr>
            <w:r>
              <w:t>Round within 1,000,000</w:t>
            </w:r>
          </w:p>
          <w:p w14:paraId="29178B4B" w14:textId="77777777" w:rsidR="00150EED" w:rsidRDefault="00150EED" w:rsidP="00150EED">
            <w:pPr>
              <w:pStyle w:val="ListParagraph"/>
            </w:pPr>
          </w:p>
          <w:p w14:paraId="1AB32A3E" w14:textId="0DC89260" w:rsidR="00C649FF" w:rsidRPr="00830345" w:rsidRDefault="00C649FF" w:rsidP="00C649FF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>Addition and subtraction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69540D51" w14:textId="09E1B62F" w:rsidR="008C63B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Mental strategies </w:t>
            </w:r>
          </w:p>
          <w:p w14:paraId="3316D030" w14:textId="29A34ED2" w:rsidR="006C08C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Add and subtract whole number with more than 4 digits </w:t>
            </w:r>
          </w:p>
          <w:p w14:paraId="79139684" w14:textId="107AE65F" w:rsidR="006C08C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Check answers </w:t>
            </w:r>
          </w:p>
          <w:p w14:paraId="55E47585" w14:textId="2E88FC3C" w:rsidR="006C08C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Multistep addition and subtraction problems </w:t>
            </w:r>
          </w:p>
          <w:p w14:paraId="5841680E" w14:textId="097FC1A7" w:rsidR="006C08C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Compare calculation </w:t>
            </w:r>
          </w:p>
          <w:p w14:paraId="0534E4DC" w14:textId="36363B10" w:rsidR="006C08CA" w:rsidRDefault="006C08CA" w:rsidP="006C08CA">
            <w:pPr>
              <w:pStyle w:val="ListParagraph"/>
              <w:numPr>
                <w:ilvl w:val="0"/>
                <w:numId w:val="17"/>
              </w:numPr>
            </w:pPr>
            <w:r>
              <w:t xml:space="preserve">Find missing numbers </w:t>
            </w:r>
          </w:p>
          <w:p w14:paraId="588FD80E" w14:textId="77777777" w:rsidR="008C63BA" w:rsidRDefault="008C63BA" w:rsidP="00E41BA0"/>
          <w:p w14:paraId="2160860D" w14:textId="77777777" w:rsidR="008C63BA" w:rsidRDefault="008C63BA" w:rsidP="00E41BA0"/>
          <w:p w14:paraId="0F0368F5" w14:textId="77777777" w:rsidR="008C63BA" w:rsidRDefault="008C63BA" w:rsidP="00E41BA0"/>
          <w:p w14:paraId="10DE3661" w14:textId="77777777" w:rsidR="008C63BA" w:rsidRDefault="008C63BA" w:rsidP="00E41BA0"/>
          <w:p w14:paraId="37D8E3A2" w14:textId="77777777" w:rsidR="008C63BA" w:rsidRDefault="008C63BA" w:rsidP="00E41BA0"/>
          <w:p w14:paraId="16A180C4" w14:textId="77777777" w:rsidR="008C63BA" w:rsidRDefault="008C63BA" w:rsidP="00E41BA0"/>
          <w:p w14:paraId="4CD59A8C" w14:textId="77777777" w:rsidR="008C63BA" w:rsidRDefault="008C63BA" w:rsidP="00E41BA0"/>
          <w:p w14:paraId="3996C14E" w14:textId="77777777" w:rsidR="008C63BA" w:rsidRDefault="008C63BA" w:rsidP="00E41BA0"/>
          <w:p w14:paraId="67829C02" w14:textId="77777777" w:rsidR="008C63BA" w:rsidRDefault="008C63BA" w:rsidP="00E41BA0"/>
          <w:p w14:paraId="18A7EE4B" w14:textId="77777777" w:rsidR="008C63BA" w:rsidRDefault="008C63BA" w:rsidP="00E41BA0"/>
          <w:p w14:paraId="7D6D667E" w14:textId="77777777" w:rsidR="008C63BA" w:rsidRDefault="008C63BA" w:rsidP="00E41BA0"/>
          <w:p w14:paraId="6901F944" w14:textId="77777777" w:rsidR="008C63BA" w:rsidRDefault="008C63BA" w:rsidP="00E41BA0"/>
          <w:p w14:paraId="0BC48B89" w14:textId="77777777" w:rsidR="008C63BA" w:rsidRDefault="008C63BA" w:rsidP="00E41BA0"/>
          <w:p w14:paraId="0E29B47B" w14:textId="77777777" w:rsidR="008C63BA" w:rsidRDefault="008C63BA" w:rsidP="00E41BA0"/>
          <w:p w14:paraId="70FD7E84" w14:textId="77777777" w:rsidR="008C63BA" w:rsidRDefault="008C63BA" w:rsidP="00E41BA0"/>
          <w:p w14:paraId="47EB71C2" w14:textId="77777777" w:rsidR="008C63BA" w:rsidRDefault="008C63BA" w:rsidP="00E41BA0"/>
          <w:p w14:paraId="2E77F738" w14:textId="77777777" w:rsidR="008C63BA" w:rsidRDefault="008C63BA" w:rsidP="00E41BA0"/>
          <w:p w14:paraId="4B53EDB8" w14:textId="77777777" w:rsidR="008C63BA" w:rsidRDefault="008C63BA" w:rsidP="00E41BA0"/>
          <w:p w14:paraId="6DD38588" w14:textId="77777777" w:rsidR="008C63BA" w:rsidRDefault="008C63BA" w:rsidP="00E41BA0"/>
        </w:tc>
        <w:tc>
          <w:tcPr>
            <w:tcW w:w="4649" w:type="dxa"/>
          </w:tcPr>
          <w:p w14:paraId="5FF6E672" w14:textId="248D5446" w:rsidR="00C649FF" w:rsidRDefault="00C649FF" w:rsidP="00C649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Money </w:t>
            </w:r>
            <w:r w:rsidR="00150EED">
              <w:rPr>
                <w:b/>
                <w:u w:val="single"/>
              </w:rPr>
              <w:t>– recap of y4</w:t>
            </w:r>
          </w:p>
          <w:p w14:paraId="7506668F" w14:textId="77777777" w:rsidR="00150EED" w:rsidRPr="00C649FF" w:rsidRDefault="00150EED" w:rsidP="00150EE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>Pounds and pence</w:t>
            </w:r>
          </w:p>
          <w:p w14:paraId="11996201" w14:textId="77777777" w:rsidR="00150EED" w:rsidRPr="00C649FF" w:rsidRDefault="00150EED" w:rsidP="00150EE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 xml:space="preserve">Ordering money </w:t>
            </w:r>
          </w:p>
          <w:p w14:paraId="44518320" w14:textId="77777777" w:rsidR="00150EED" w:rsidRPr="00C649FF" w:rsidRDefault="00150EED" w:rsidP="00150EE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>Estimating money</w:t>
            </w:r>
          </w:p>
          <w:p w14:paraId="06203666" w14:textId="77777777" w:rsidR="00150EED" w:rsidRPr="00C649FF" w:rsidRDefault="00150EED" w:rsidP="00150EE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 xml:space="preserve">Add and subtract money </w:t>
            </w:r>
          </w:p>
          <w:p w14:paraId="1CD39D61" w14:textId="77777777" w:rsidR="00150EED" w:rsidRPr="00C649FF" w:rsidRDefault="00150EED" w:rsidP="00150EE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 xml:space="preserve">Giving change </w:t>
            </w:r>
          </w:p>
          <w:p w14:paraId="3CE2175B" w14:textId="77777777" w:rsidR="00C649FF" w:rsidRPr="006C08CA" w:rsidRDefault="00C649FF" w:rsidP="00150EED">
            <w:pPr>
              <w:pStyle w:val="ListParagraph"/>
              <w:rPr>
                <w:b/>
                <w:u w:val="single"/>
              </w:rPr>
            </w:pPr>
          </w:p>
          <w:p w14:paraId="48A6E3D0" w14:textId="4FBBB45F" w:rsidR="00C649FF" w:rsidRPr="00830345" w:rsidRDefault="00C649FF" w:rsidP="00C649FF">
            <w:pPr>
              <w:rPr>
                <w:b/>
                <w:u w:val="single"/>
              </w:rPr>
            </w:pPr>
            <w:r w:rsidRPr="00830345">
              <w:rPr>
                <w:b/>
                <w:u w:val="single"/>
              </w:rPr>
              <w:t>Multiplication and division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5EC6DFD4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>Multiples and factors</w:t>
            </w:r>
          </w:p>
          <w:p w14:paraId="1EF7A3AE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>Common multiples and factors</w:t>
            </w:r>
          </w:p>
          <w:p w14:paraId="62A304F5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>Prime numbers</w:t>
            </w:r>
          </w:p>
          <w:p w14:paraId="4F87AB3B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 xml:space="preserve">Square number </w:t>
            </w:r>
          </w:p>
          <w:p w14:paraId="0D550A38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>Cube numbers</w:t>
            </w:r>
          </w:p>
          <w:p w14:paraId="78D5C92F" w14:textId="77777777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>Multiply and divide by 10, 100 and 1000</w:t>
            </w:r>
          </w:p>
          <w:p w14:paraId="66B69C81" w14:textId="16BF7713" w:rsidR="006C08CA" w:rsidRDefault="006C08CA" w:rsidP="00150EED">
            <w:pPr>
              <w:pStyle w:val="ListParagraph"/>
              <w:numPr>
                <w:ilvl w:val="0"/>
                <w:numId w:val="18"/>
              </w:numPr>
            </w:pPr>
            <w:r>
              <w:t xml:space="preserve">Multiples </w:t>
            </w:r>
            <w:r w:rsidR="00A66AE9">
              <w:t>of 10, 100 and 1000</w:t>
            </w:r>
          </w:p>
        </w:tc>
        <w:tc>
          <w:tcPr>
            <w:tcW w:w="4650" w:type="dxa"/>
          </w:tcPr>
          <w:p w14:paraId="4676FD77" w14:textId="66217D89" w:rsidR="00150EED" w:rsidRDefault="00150EED" w:rsidP="00150E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Length – recap of y4</w:t>
            </w:r>
          </w:p>
          <w:p w14:paraId="2CF7B19D" w14:textId="77777777" w:rsidR="00150EED" w:rsidRDefault="00150EED" w:rsidP="00150EED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Equivalent lengths m and cm</w:t>
            </w:r>
          </w:p>
          <w:p w14:paraId="3565A4E2" w14:textId="77777777" w:rsidR="00150EED" w:rsidRDefault="00150EED" w:rsidP="00150EED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Equivalent lengths mm and cm</w:t>
            </w:r>
          </w:p>
          <w:p w14:paraId="17734B92" w14:textId="77777777" w:rsidR="00150EED" w:rsidRDefault="00150EED" w:rsidP="00150EED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Add lengths </w:t>
            </w:r>
          </w:p>
          <w:p w14:paraId="3D26CEDF" w14:textId="77777777" w:rsidR="00150EED" w:rsidRDefault="00150EED" w:rsidP="00150EED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Subtract lengths</w:t>
            </w:r>
          </w:p>
          <w:p w14:paraId="0C31AD7B" w14:textId="77777777" w:rsidR="00150EED" w:rsidRPr="00150EED" w:rsidRDefault="00150EED" w:rsidP="00150EED">
            <w:pPr>
              <w:pStyle w:val="ListParagraph"/>
              <w:rPr>
                <w:b/>
                <w:u w:val="single"/>
              </w:rPr>
            </w:pPr>
          </w:p>
          <w:p w14:paraId="743BCB01" w14:textId="75C1261C" w:rsidR="00781CDC" w:rsidRPr="007B4E80" w:rsidRDefault="00781CDC" w:rsidP="00781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7B4E80">
              <w:rPr>
                <w:b/>
                <w:u w:val="single"/>
              </w:rPr>
              <w:t>erimeter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73737866" w14:textId="54641E16" w:rsidR="00781CDC" w:rsidRDefault="00A66AE9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Measure perimeter </w:t>
            </w:r>
          </w:p>
          <w:p w14:paraId="1FE3278F" w14:textId="7769C8C4" w:rsid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Perimeter on a grid </w:t>
            </w:r>
          </w:p>
          <w:p w14:paraId="3047FAD2" w14:textId="7F356A23" w:rsid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Perimeter of rectangles </w:t>
            </w:r>
          </w:p>
          <w:p w14:paraId="3F35B6E1" w14:textId="0DF0F513" w:rsid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Perimeter of rectilinear shapes </w:t>
            </w:r>
          </w:p>
          <w:p w14:paraId="6FF6885B" w14:textId="623725BD" w:rsid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>
              <w:t>Calculate perimeter</w:t>
            </w:r>
          </w:p>
          <w:p w14:paraId="78AFBC71" w14:textId="77777777" w:rsidR="00150EED" w:rsidRDefault="00150EED" w:rsidP="00150EED">
            <w:pPr>
              <w:pStyle w:val="ListParagraph"/>
            </w:pPr>
          </w:p>
          <w:p w14:paraId="2FDED891" w14:textId="66896877" w:rsidR="00781CDC" w:rsidRDefault="00781CDC" w:rsidP="00781CDC">
            <w:pPr>
              <w:rPr>
                <w:b/>
                <w:u w:val="single"/>
              </w:rPr>
            </w:pPr>
            <w:r w:rsidRPr="001A7225">
              <w:rPr>
                <w:b/>
                <w:u w:val="single"/>
              </w:rPr>
              <w:t>Area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71457D53" w14:textId="67665CA8" w:rsidR="00781CDC" w:rsidRP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 w:rsidRPr="00A66AE9">
              <w:t>Counting squares</w:t>
            </w:r>
          </w:p>
          <w:p w14:paraId="5CFD7CC2" w14:textId="1EBA1914" w:rsidR="00A66AE9" w:rsidRP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 w:rsidRPr="00A66AE9">
              <w:t xml:space="preserve">Area of rectangles </w:t>
            </w:r>
          </w:p>
          <w:p w14:paraId="6460E2CA" w14:textId="3A8C6F47" w:rsidR="00A66AE9" w:rsidRPr="00A66AE9" w:rsidRDefault="00A66AE9" w:rsidP="00150EED">
            <w:pPr>
              <w:pStyle w:val="ListParagraph"/>
              <w:numPr>
                <w:ilvl w:val="0"/>
                <w:numId w:val="23"/>
              </w:numPr>
            </w:pPr>
            <w:r w:rsidRPr="00A66AE9">
              <w:t xml:space="preserve">Area of compound shapes </w:t>
            </w:r>
          </w:p>
          <w:p w14:paraId="1E98590C" w14:textId="4136C87F" w:rsidR="002C1D33" w:rsidRDefault="00A66AE9" w:rsidP="002C1D33">
            <w:pPr>
              <w:pStyle w:val="ListParagraph"/>
              <w:numPr>
                <w:ilvl w:val="0"/>
                <w:numId w:val="23"/>
              </w:numPr>
            </w:pPr>
            <w:r w:rsidRPr="00A66AE9">
              <w:t xml:space="preserve">Area of irregular shapes </w:t>
            </w:r>
          </w:p>
          <w:p w14:paraId="6DB6937D" w14:textId="77777777" w:rsidR="002C1D33" w:rsidRPr="00A66AE9" w:rsidRDefault="002C1D33" w:rsidP="002C1D33">
            <w:pPr>
              <w:pStyle w:val="ListParagraph"/>
            </w:pPr>
          </w:p>
          <w:p w14:paraId="11E5D8AF" w14:textId="0F441A6E" w:rsidR="00781CDC" w:rsidRDefault="00781CDC" w:rsidP="00781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Time</w:t>
            </w:r>
            <w:r w:rsidR="00DD279B">
              <w:rPr>
                <w:b/>
                <w:u w:val="single"/>
              </w:rPr>
              <w:t xml:space="preserve"> </w:t>
            </w:r>
            <w:r w:rsidR="00DD279B" w:rsidRPr="00DD279B">
              <w:rPr>
                <w:rFonts w:cstheme="minorHAnsi"/>
                <w:b/>
                <w:u w:val="single"/>
              </w:rPr>
              <w:t>(WRM yr5)</w:t>
            </w:r>
          </w:p>
          <w:p w14:paraId="6301972C" w14:textId="77777777" w:rsidR="007B4E80" w:rsidRDefault="00150EED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Recap of telling the time </w:t>
            </w:r>
          </w:p>
          <w:p w14:paraId="6D392446" w14:textId="77777777" w:rsidR="00150EED" w:rsidRDefault="00150EED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Converting units of time </w:t>
            </w:r>
          </w:p>
          <w:p w14:paraId="069EE280" w14:textId="628AC3D0" w:rsidR="00150EED" w:rsidRDefault="00150EED" w:rsidP="00150EED">
            <w:pPr>
              <w:pStyle w:val="ListParagraph"/>
              <w:numPr>
                <w:ilvl w:val="0"/>
                <w:numId w:val="23"/>
              </w:numPr>
            </w:pPr>
            <w:r>
              <w:t xml:space="preserve">Timetables </w:t>
            </w:r>
          </w:p>
        </w:tc>
      </w:tr>
    </w:tbl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D010" w14:textId="77777777" w:rsidR="00292D1F" w:rsidRDefault="00292D1F" w:rsidP="008C63BA">
      <w:pPr>
        <w:spacing w:after="0" w:line="240" w:lineRule="auto"/>
      </w:pPr>
      <w:r>
        <w:separator/>
      </w:r>
    </w:p>
  </w:endnote>
  <w:endnote w:type="continuationSeparator" w:id="0">
    <w:p w14:paraId="2610C0AE" w14:textId="77777777" w:rsidR="00292D1F" w:rsidRDefault="00292D1F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50F9" w14:textId="77777777" w:rsidR="00292D1F" w:rsidRDefault="00292D1F" w:rsidP="008C63BA">
      <w:pPr>
        <w:spacing w:after="0" w:line="240" w:lineRule="auto"/>
      </w:pPr>
      <w:r>
        <w:separator/>
      </w:r>
    </w:p>
  </w:footnote>
  <w:footnote w:type="continuationSeparator" w:id="0">
    <w:p w14:paraId="25267B12" w14:textId="77777777" w:rsidR="00292D1F" w:rsidRDefault="00292D1F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8C63BA" w:rsidRDefault="008C63B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3B8"/>
    <w:multiLevelType w:val="hybridMultilevel"/>
    <w:tmpl w:val="F9C831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B42"/>
    <w:multiLevelType w:val="hybridMultilevel"/>
    <w:tmpl w:val="4210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849"/>
    <w:multiLevelType w:val="hybridMultilevel"/>
    <w:tmpl w:val="77964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88E"/>
    <w:multiLevelType w:val="hybridMultilevel"/>
    <w:tmpl w:val="31D2B8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155F"/>
    <w:multiLevelType w:val="hybridMultilevel"/>
    <w:tmpl w:val="3A681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0DF"/>
    <w:multiLevelType w:val="hybridMultilevel"/>
    <w:tmpl w:val="37A8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BC0"/>
    <w:multiLevelType w:val="hybridMultilevel"/>
    <w:tmpl w:val="09B81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7E6"/>
    <w:multiLevelType w:val="hybridMultilevel"/>
    <w:tmpl w:val="0FC2FF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B1A2A"/>
    <w:multiLevelType w:val="hybridMultilevel"/>
    <w:tmpl w:val="D598B8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713"/>
    <w:multiLevelType w:val="hybridMultilevel"/>
    <w:tmpl w:val="448892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089F"/>
    <w:multiLevelType w:val="hybridMultilevel"/>
    <w:tmpl w:val="BC1623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F6CF8"/>
    <w:multiLevelType w:val="hybridMultilevel"/>
    <w:tmpl w:val="D27C5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740E2"/>
    <w:multiLevelType w:val="hybridMultilevel"/>
    <w:tmpl w:val="DFAC75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68DB"/>
    <w:multiLevelType w:val="hybridMultilevel"/>
    <w:tmpl w:val="CEECF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67F9"/>
    <w:multiLevelType w:val="hybridMultilevel"/>
    <w:tmpl w:val="26AA99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13"/>
    <w:multiLevelType w:val="hybridMultilevel"/>
    <w:tmpl w:val="E8686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5F60"/>
    <w:multiLevelType w:val="hybridMultilevel"/>
    <w:tmpl w:val="7A5EE9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6829"/>
    <w:multiLevelType w:val="hybridMultilevel"/>
    <w:tmpl w:val="61FC8E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8A5"/>
    <w:multiLevelType w:val="hybridMultilevel"/>
    <w:tmpl w:val="2F2865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F632B"/>
    <w:multiLevelType w:val="hybridMultilevel"/>
    <w:tmpl w:val="6A48BD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16CB0"/>
    <w:multiLevelType w:val="hybridMultilevel"/>
    <w:tmpl w:val="D5CCB3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3990"/>
    <w:multiLevelType w:val="hybridMultilevel"/>
    <w:tmpl w:val="F02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3BB3"/>
    <w:multiLevelType w:val="hybridMultilevel"/>
    <w:tmpl w:val="1A6E5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9"/>
  </w:num>
  <w:num w:numId="10">
    <w:abstractNumId w:val="18"/>
  </w:num>
  <w:num w:numId="11">
    <w:abstractNumId w:val="14"/>
  </w:num>
  <w:num w:numId="12">
    <w:abstractNumId w:val="21"/>
  </w:num>
  <w:num w:numId="13">
    <w:abstractNumId w:val="17"/>
  </w:num>
  <w:num w:numId="14">
    <w:abstractNumId w:val="6"/>
  </w:num>
  <w:num w:numId="15">
    <w:abstractNumId w:val="2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726DB"/>
    <w:rsid w:val="000A09AC"/>
    <w:rsid w:val="00150EED"/>
    <w:rsid w:val="001A7225"/>
    <w:rsid w:val="00292D1F"/>
    <w:rsid w:val="002C1D33"/>
    <w:rsid w:val="00316DB2"/>
    <w:rsid w:val="00324BFF"/>
    <w:rsid w:val="006C08CA"/>
    <w:rsid w:val="00781CDC"/>
    <w:rsid w:val="007B4E80"/>
    <w:rsid w:val="00830345"/>
    <w:rsid w:val="008C63BA"/>
    <w:rsid w:val="00A66AE9"/>
    <w:rsid w:val="00C63674"/>
    <w:rsid w:val="00C649FF"/>
    <w:rsid w:val="00DD279B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A288A8-A716-4B60-8CF2-AFD4A7B5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cp:lastPrinted>2022-06-24T08:56:00Z</cp:lastPrinted>
  <dcterms:created xsi:type="dcterms:W3CDTF">2022-09-20T11:39:00Z</dcterms:created>
  <dcterms:modified xsi:type="dcterms:W3CDTF">2022-09-20T11:39:00Z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