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0054203C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77777777" w:rsidR="008C63BA" w:rsidRPr="008C63BA" w:rsidRDefault="008C63BA" w:rsidP="00542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8C63BA" w:rsidRPr="008C63BA" w14:paraId="30309C93" w14:textId="77777777" w:rsidTr="0054203C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0131FF45" w:rsidR="008C63BA" w:rsidRPr="008C63BA" w:rsidRDefault="008C63BA" w:rsidP="00542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54203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Maths</w:t>
            </w:r>
          </w:p>
        </w:tc>
      </w:tr>
      <w:tr w:rsidR="008C63BA" w:rsidRPr="008C63BA" w14:paraId="420B2EDC" w14:textId="77777777" w:rsidTr="0054203C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6D1F0679" w:rsidR="008C63BA" w:rsidRPr="008C63BA" w:rsidRDefault="008C63BA" w:rsidP="00542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Group/ Year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="0054203C">
              <w:rPr>
                <w:rFonts w:ascii="Calibri" w:eastAsia="Times New Roman" w:hAnsi="Calibri" w:cs="Calibri"/>
                <w:color w:val="000000"/>
                <w:lang w:eastAsia="en-GB"/>
              </w:rPr>
              <w:t>KS3</w:t>
            </w:r>
          </w:p>
        </w:tc>
      </w:tr>
    </w:tbl>
    <w:p w14:paraId="42117D32" w14:textId="77777777" w:rsidR="00324BFF" w:rsidRDefault="00324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63BA" w14:paraId="0387C966" w14:textId="77777777" w:rsidTr="7A6D8BE5">
        <w:tc>
          <w:tcPr>
            <w:tcW w:w="13948" w:type="dxa"/>
            <w:gridSpan w:val="3"/>
            <w:shd w:val="clear" w:color="auto" w:fill="002060"/>
          </w:tcPr>
          <w:p w14:paraId="33FCC7BF" w14:textId="77777777" w:rsidR="008C63BA" w:rsidRDefault="008C63BA" w:rsidP="008C63BA">
            <w:pPr>
              <w:jc w:val="center"/>
            </w:pPr>
            <w:r>
              <w:t>Autumn/ Winter</w:t>
            </w:r>
          </w:p>
        </w:tc>
      </w:tr>
      <w:tr w:rsidR="008C63BA" w14:paraId="7FB8E482" w14:textId="77777777" w:rsidTr="7A6D8BE5">
        <w:tc>
          <w:tcPr>
            <w:tcW w:w="4649" w:type="dxa"/>
            <w:shd w:val="clear" w:color="auto" w:fill="002060"/>
          </w:tcPr>
          <w:p w14:paraId="0B460DD2" w14:textId="77777777" w:rsidR="008C63BA" w:rsidRDefault="008C63BA" w:rsidP="008C63BA">
            <w:pPr>
              <w:jc w:val="center"/>
            </w:pPr>
            <w:r>
              <w:t>Weeks 1-6</w:t>
            </w:r>
          </w:p>
        </w:tc>
        <w:tc>
          <w:tcPr>
            <w:tcW w:w="4649" w:type="dxa"/>
            <w:shd w:val="clear" w:color="auto" w:fill="002060"/>
          </w:tcPr>
          <w:p w14:paraId="198CFADF" w14:textId="77777777" w:rsidR="008C63BA" w:rsidRDefault="008C63BA" w:rsidP="008C63BA">
            <w:pPr>
              <w:jc w:val="center"/>
            </w:pPr>
            <w:r>
              <w:t>Weeks 7-12</w:t>
            </w:r>
          </w:p>
        </w:tc>
        <w:tc>
          <w:tcPr>
            <w:tcW w:w="4650" w:type="dxa"/>
            <w:shd w:val="clear" w:color="auto" w:fill="002060"/>
          </w:tcPr>
          <w:p w14:paraId="5080FEB9" w14:textId="77777777" w:rsidR="008C63BA" w:rsidRDefault="008C63BA" w:rsidP="008C63BA">
            <w:pPr>
              <w:jc w:val="center"/>
            </w:pPr>
            <w:r>
              <w:t>Weeks 13-18</w:t>
            </w:r>
          </w:p>
        </w:tc>
      </w:tr>
      <w:tr w:rsidR="008C63BA" w14:paraId="4D5273ED" w14:textId="77777777" w:rsidTr="7A6D8BE5">
        <w:tc>
          <w:tcPr>
            <w:tcW w:w="4649" w:type="dxa"/>
          </w:tcPr>
          <w:p w14:paraId="73233F3E" w14:textId="77777777" w:rsidR="008C63BA" w:rsidRDefault="008C63BA"/>
          <w:p w14:paraId="2A3E1CA5" w14:textId="7B855359" w:rsidR="008C63BA" w:rsidRPr="00FB47A9" w:rsidRDefault="00FB47A9">
            <w:pPr>
              <w:rPr>
                <w:b/>
                <w:bCs/>
                <w:u w:val="single"/>
              </w:rPr>
            </w:pPr>
            <w:r w:rsidRPr="00FB47A9">
              <w:rPr>
                <w:b/>
                <w:bCs/>
                <w:u w:val="single"/>
              </w:rPr>
              <w:t>Number and place value</w:t>
            </w:r>
          </w:p>
          <w:p w14:paraId="44DB7AE9" w14:textId="330726F8" w:rsidR="00FB47A9" w:rsidRDefault="00FB47A9"/>
          <w:p w14:paraId="346EC845" w14:textId="5674DCCA" w:rsidR="00FB47A9" w:rsidRDefault="00FB47A9" w:rsidP="7A6D8BE5">
            <w:pPr>
              <w:pStyle w:val="ListParagraph"/>
              <w:numPr>
                <w:ilvl w:val="0"/>
                <w:numId w:val="16"/>
              </w:numPr>
            </w:pPr>
            <w:r>
              <w:t>Read write order and compare numbers to 10,000</w:t>
            </w:r>
          </w:p>
          <w:p w14:paraId="5C4717F5" w14:textId="034147AA" w:rsidR="00FB47A9" w:rsidRDefault="00FB47A9" w:rsidP="7A6D8BE5">
            <w:pPr>
              <w:pStyle w:val="ListParagraph"/>
              <w:numPr>
                <w:ilvl w:val="0"/>
                <w:numId w:val="16"/>
              </w:numPr>
            </w:pPr>
            <w:r>
              <w:t>Rounding to, 10, 100 and 1000</w:t>
            </w:r>
          </w:p>
          <w:p w14:paraId="7A66FFA6" w14:textId="22E2F5E2" w:rsidR="00FB47A9" w:rsidRDefault="00FB47A9" w:rsidP="7A6D8BE5">
            <w:pPr>
              <w:pStyle w:val="ListParagraph"/>
              <w:numPr>
                <w:ilvl w:val="0"/>
                <w:numId w:val="16"/>
              </w:numPr>
            </w:pPr>
            <w:r>
              <w:t>Comparing and ordering numbers to 10,000</w:t>
            </w:r>
          </w:p>
          <w:p w14:paraId="77FFA335" w14:textId="39253E3D" w:rsidR="00FB47A9" w:rsidRDefault="00FB47A9" w:rsidP="7A6D8BE5">
            <w:pPr>
              <w:pStyle w:val="ListParagraph"/>
              <w:numPr>
                <w:ilvl w:val="0"/>
                <w:numId w:val="16"/>
              </w:numPr>
            </w:pPr>
            <w:r>
              <w:t>Comparing ordering and rounding to a million</w:t>
            </w:r>
          </w:p>
          <w:p w14:paraId="64D169C6" w14:textId="55F18A95" w:rsidR="00FB47A9" w:rsidRDefault="00FB47A9" w:rsidP="7A6D8BE5">
            <w:pPr>
              <w:pStyle w:val="ListParagraph"/>
              <w:numPr>
                <w:ilvl w:val="0"/>
                <w:numId w:val="16"/>
              </w:numPr>
            </w:pPr>
            <w:r>
              <w:t>Negative numbers on a number line</w:t>
            </w:r>
          </w:p>
          <w:p w14:paraId="2E5E4ED8" w14:textId="730390B4" w:rsidR="00FB47A9" w:rsidRDefault="00FB47A9"/>
          <w:p w14:paraId="6AD33A3B" w14:textId="12C3043F" w:rsidR="00FB47A9" w:rsidRPr="007B3825" w:rsidRDefault="00FB47A9">
            <w:pPr>
              <w:rPr>
                <w:b/>
                <w:bCs/>
                <w:u w:val="single"/>
              </w:rPr>
            </w:pPr>
            <w:r w:rsidRPr="007B3825">
              <w:rPr>
                <w:b/>
                <w:bCs/>
                <w:u w:val="single"/>
              </w:rPr>
              <w:t>Addition and subtraction</w:t>
            </w:r>
          </w:p>
          <w:p w14:paraId="5E86967D" w14:textId="6C481CB0" w:rsidR="00FB47A9" w:rsidRDefault="00FB47A9"/>
          <w:p w14:paraId="25817FA1" w14:textId="2291E77C" w:rsidR="00FB47A9" w:rsidRDefault="00FB47A9" w:rsidP="7A6D8BE5">
            <w:pPr>
              <w:pStyle w:val="ListParagraph"/>
              <w:numPr>
                <w:ilvl w:val="0"/>
                <w:numId w:val="14"/>
              </w:numPr>
            </w:pPr>
            <w:r>
              <w:t>Add and subtract whole numbers with more than 4 digits</w:t>
            </w:r>
          </w:p>
          <w:p w14:paraId="5A032221" w14:textId="1AA08154" w:rsidR="00FB47A9" w:rsidRDefault="00FB47A9" w:rsidP="7A6D8BE5">
            <w:pPr>
              <w:pStyle w:val="ListParagraph"/>
              <w:numPr>
                <w:ilvl w:val="0"/>
                <w:numId w:val="14"/>
              </w:numPr>
            </w:pPr>
            <w:r>
              <w:t>Inverse operations</w:t>
            </w:r>
          </w:p>
          <w:p w14:paraId="1A8E3F6C" w14:textId="3BC63B7E" w:rsidR="007B3825" w:rsidRDefault="007B3825" w:rsidP="7A6D8BE5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Muti</w:t>
            </w:r>
            <w:proofErr w:type="spellEnd"/>
            <w:r>
              <w:t>-step addition and subtraction</w:t>
            </w:r>
          </w:p>
          <w:p w14:paraId="0AC209C2" w14:textId="77777777" w:rsidR="00FB47A9" w:rsidRDefault="00FB47A9"/>
          <w:p w14:paraId="6239DFC4" w14:textId="77777777" w:rsidR="008C63BA" w:rsidRDefault="008C63BA"/>
          <w:p w14:paraId="614A5AB0" w14:textId="77777777" w:rsidR="008C63BA" w:rsidRDefault="008C63BA"/>
          <w:p w14:paraId="7C85EEC5" w14:textId="77777777" w:rsidR="008C63BA" w:rsidRDefault="008C63BA"/>
          <w:p w14:paraId="3925FDCB" w14:textId="77777777" w:rsidR="008C63BA" w:rsidRDefault="008C63BA"/>
          <w:p w14:paraId="018622E7" w14:textId="77777777" w:rsidR="008C63BA" w:rsidRDefault="008C63BA"/>
          <w:p w14:paraId="11F59658" w14:textId="77777777" w:rsidR="008C63BA" w:rsidRDefault="008C63BA"/>
          <w:p w14:paraId="159557B5" w14:textId="77777777" w:rsidR="008C63BA" w:rsidRDefault="008C63BA"/>
          <w:p w14:paraId="1D528067" w14:textId="77777777" w:rsidR="008C63BA" w:rsidRDefault="008C63BA"/>
        </w:tc>
        <w:tc>
          <w:tcPr>
            <w:tcW w:w="4649" w:type="dxa"/>
          </w:tcPr>
          <w:p w14:paraId="7908160C" w14:textId="77777777" w:rsidR="008C63BA" w:rsidRPr="007B3825" w:rsidRDefault="008C63BA">
            <w:pPr>
              <w:rPr>
                <w:b/>
                <w:bCs/>
                <w:u w:val="single"/>
              </w:rPr>
            </w:pPr>
          </w:p>
          <w:p w14:paraId="0B0AEB9C" w14:textId="77777777" w:rsidR="007B3825" w:rsidRDefault="007B3825">
            <w:pPr>
              <w:rPr>
                <w:b/>
                <w:bCs/>
                <w:u w:val="single"/>
              </w:rPr>
            </w:pPr>
            <w:r w:rsidRPr="007B3825">
              <w:rPr>
                <w:b/>
                <w:bCs/>
                <w:u w:val="single"/>
              </w:rPr>
              <w:t>Multiplication and division</w:t>
            </w:r>
          </w:p>
          <w:p w14:paraId="644832AE" w14:textId="77777777" w:rsidR="007B3825" w:rsidRDefault="007B3825">
            <w:pPr>
              <w:rPr>
                <w:b/>
                <w:bCs/>
                <w:u w:val="single"/>
              </w:rPr>
            </w:pPr>
          </w:p>
          <w:p w14:paraId="0D3B98BE" w14:textId="77777777" w:rsidR="007B3825" w:rsidRDefault="007B3825" w:rsidP="7A6D8BE5">
            <w:pPr>
              <w:pStyle w:val="ListParagraph"/>
              <w:numPr>
                <w:ilvl w:val="0"/>
                <w:numId w:val="13"/>
              </w:numPr>
            </w:pPr>
            <w:r>
              <w:t>Multiples</w:t>
            </w:r>
          </w:p>
          <w:p w14:paraId="4D963BD0" w14:textId="5A13A724" w:rsidR="007B3825" w:rsidRDefault="007B3825" w:rsidP="7A6D8BE5">
            <w:pPr>
              <w:pStyle w:val="ListParagraph"/>
              <w:numPr>
                <w:ilvl w:val="0"/>
                <w:numId w:val="13"/>
              </w:numPr>
            </w:pPr>
            <w:r>
              <w:t>Factors and common factors</w:t>
            </w:r>
          </w:p>
          <w:p w14:paraId="1ED07ADB" w14:textId="77777777" w:rsidR="007B3825" w:rsidRDefault="007B3825" w:rsidP="7A6D8BE5">
            <w:pPr>
              <w:pStyle w:val="ListParagraph"/>
              <w:numPr>
                <w:ilvl w:val="0"/>
                <w:numId w:val="13"/>
              </w:numPr>
            </w:pPr>
            <w:r>
              <w:t>Primes</w:t>
            </w:r>
          </w:p>
          <w:p w14:paraId="30EBF4DD" w14:textId="3EFFEB6B" w:rsidR="007B3825" w:rsidRDefault="007B3825" w:rsidP="7A6D8BE5">
            <w:pPr>
              <w:pStyle w:val="ListParagraph"/>
              <w:numPr>
                <w:ilvl w:val="0"/>
                <w:numId w:val="13"/>
              </w:numPr>
            </w:pPr>
            <w:r>
              <w:t>Square numbers</w:t>
            </w:r>
          </w:p>
          <w:p w14:paraId="7AF72B74" w14:textId="614900AE" w:rsidR="007B3825" w:rsidRDefault="00D25F0F" w:rsidP="7A6D8BE5">
            <w:pPr>
              <w:pStyle w:val="ListParagraph"/>
              <w:numPr>
                <w:ilvl w:val="0"/>
                <w:numId w:val="13"/>
              </w:numPr>
            </w:pPr>
            <w:r>
              <w:t>Multiply and divide by 10, 100, 1000</w:t>
            </w:r>
          </w:p>
          <w:p w14:paraId="48ABF01F" w14:textId="0727B819" w:rsidR="00D25F0F" w:rsidRDefault="00D25F0F"/>
          <w:p w14:paraId="19CE3A9A" w14:textId="5A7BA267" w:rsidR="00D25F0F" w:rsidRPr="00D25F0F" w:rsidRDefault="00D25F0F">
            <w:pPr>
              <w:rPr>
                <w:b/>
                <w:bCs/>
                <w:u w:val="single"/>
              </w:rPr>
            </w:pPr>
            <w:r w:rsidRPr="00D25F0F">
              <w:rPr>
                <w:b/>
                <w:bCs/>
                <w:u w:val="single"/>
              </w:rPr>
              <w:t>Fraction Block A</w:t>
            </w:r>
          </w:p>
          <w:p w14:paraId="541231F1" w14:textId="5912D34D" w:rsidR="00D25F0F" w:rsidRDefault="00D25F0F"/>
          <w:p w14:paraId="42410844" w14:textId="7F71D5C8" w:rsidR="00D25F0F" w:rsidRDefault="00D25F0F" w:rsidP="7A6D8BE5">
            <w:pPr>
              <w:pStyle w:val="ListParagraph"/>
              <w:numPr>
                <w:ilvl w:val="0"/>
                <w:numId w:val="1"/>
              </w:numPr>
            </w:pPr>
            <w:r>
              <w:t>Identify, write and name equivalent fractions of a given fraction.</w:t>
            </w:r>
          </w:p>
          <w:p w14:paraId="4D234747" w14:textId="66F59BFE" w:rsidR="00D25F0F" w:rsidRDefault="00D25F0F" w:rsidP="7A6D8BE5">
            <w:pPr>
              <w:pStyle w:val="ListParagraph"/>
              <w:numPr>
                <w:ilvl w:val="0"/>
                <w:numId w:val="1"/>
              </w:numPr>
            </w:pPr>
            <w:r>
              <w:t>Convert improper fractions to mixed numbers</w:t>
            </w:r>
          </w:p>
          <w:p w14:paraId="776E56DB" w14:textId="0E3520F5" w:rsidR="00D25F0F" w:rsidRDefault="00D25F0F" w:rsidP="7A6D8BE5">
            <w:pPr>
              <w:pStyle w:val="ListParagraph"/>
              <w:numPr>
                <w:ilvl w:val="0"/>
                <w:numId w:val="1"/>
              </w:numPr>
            </w:pPr>
            <w:r>
              <w:t>Convert mixed numbers to improper fractions</w:t>
            </w:r>
          </w:p>
          <w:p w14:paraId="273DFF3E" w14:textId="5458AD19" w:rsidR="00D25F0F" w:rsidRDefault="00D25F0F" w:rsidP="7A6D8BE5">
            <w:pPr>
              <w:pStyle w:val="ListParagraph"/>
              <w:numPr>
                <w:ilvl w:val="0"/>
                <w:numId w:val="1"/>
              </w:numPr>
            </w:pPr>
            <w:r>
              <w:t>Compare fractions less than 1</w:t>
            </w:r>
          </w:p>
          <w:p w14:paraId="0114AFC0" w14:textId="372566F7" w:rsidR="007B3825" w:rsidRPr="007B3825" w:rsidRDefault="007B3825"/>
        </w:tc>
        <w:tc>
          <w:tcPr>
            <w:tcW w:w="4650" w:type="dxa"/>
          </w:tcPr>
          <w:p w14:paraId="2A0873F5" w14:textId="77777777" w:rsidR="008C63BA" w:rsidRDefault="008C63BA"/>
          <w:p w14:paraId="460568D6" w14:textId="77777777" w:rsidR="00B15678" w:rsidRPr="00B15678" w:rsidRDefault="00B15678">
            <w:pPr>
              <w:rPr>
                <w:b/>
                <w:bCs/>
                <w:u w:val="single"/>
              </w:rPr>
            </w:pPr>
            <w:r w:rsidRPr="00B15678">
              <w:rPr>
                <w:b/>
                <w:bCs/>
                <w:u w:val="single"/>
              </w:rPr>
              <w:t>Multiplication and Division</w:t>
            </w:r>
          </w:p>
          <w:p w14:paraId="3506F0AE" w14:textId="77777777" w:rsidR="00B15678" w:rsidRDefault="00B15678"/>
          <w:p w14:paraId="29E077C2" w14:textId="77777777" w:rsidR="00B15678" w:rsidRDefault="00B15678" w:rsidP="7A6D8BE5">
            <w:pPr>
              <w:pStyle w:val="ListParagraph"/>
              <w:numPr>
                <w:ilvl w:val="0"/>
                <w:numId w:val="10"/>
              </w:numPr>
            </w:pPr>
            <w:r>
              <w:t>Multiply by 2,3 and 4 digit numbers by 1 digit</w:t>
            </w:r>
          </w:p>
          <w:p w14:paraId="22272948" w14:textId="77777777" w:rsidR="00B15678" w:rsidRDefault="00B15678" w:rsidP="7A6D8BE5">
            <w:pPr>
              <w:pStyle w:val="ListParagraph"/>
              <w:numPr>
                <w:ilvl w:val="0"/>
                <w:numId w:val="10"/>
              </w:numPr>
            </w:pPr>
            <w:r>
              <w:t>Multiply 2, 3 and 4 digit numbers by 2 digits</w:t>
            </w:r>
          </w:p>
          <w:p w14:paraId="107BB98E" w14:textId="77777777" w:rsidR="00B15678" w:rsidRDefault="00B15678" w:rsidP="7A6D8BE5">
            <w:pPr>
              <w:pStyle w:val="ListParagraph"/>
              <w:numPr>
                <w:ilvl w:val="0"/>
                <w:numId w:val="10"/>
              </w:numPr>
            </w:pPr>
            <w:r>
              <w:t xml:space="preserve">Divide 2,3 </w:t>
            </w:r>
            <w:proofErr w:type="spellStart"/>
            <w:proofErr w:type="gramStart"/>
            <w:r>
              <w:t>an</w:t>
            </w:r>
            <w:proofErr w:type="spellEnd"/>
            <w:proofErr w:type="gramEnd"/>
            <w:r>
              <w:t xml:space="preserve"> 4 digits by 1 digits</w:t>
            </w:r>
          </w:p>
          <w:p w14:paraId="38918F69" w14:textId="77777777" w:rsidR="00B15678" w:rsidRDefault="00B15678" w:rsidP="7A6D8BE5">
            <w:pPr>
              <w:pStyle w:val="ListParagraph"/>
              <w:numPr>
                <w:ilvl w:val="0"/>
                <w:numId w:val="10"/>
              </w:numPr>
            </w:pPr>
            <w:r>
              <w:t>Divide with a remainder</w:t>
            </w:r>
          </w:p>
          <w:p w14:paraId="40956B00" w14:textId="77777777" w:rsidR="00B15678" w:rsidRDefault="00B15678"/>
          <w:p w14:paraId="3174E0BE" w14:textId="77777777" w:rsidR="00B15678" w:rsidRDefault="00B15678"/>
          <w:p w14:paraId="7F4AB4C9" w14:textId="77777777" w:rsidR="00B15678" w:rsidRPr="00E95C8B" w:rsidRDefault="00B15678">
            <w:pPr>
              <w:rPr>
                <w:b/>
                <w:bCs/>
              </w:rPr>
            </w:pPr>
            <w:r w:rsidRPr="00E95C8B">
              <w:rPr>
                <w:b/>
                <w:bCs/>
              </w:rPr>
              <w:t>Fractions Block B</w:t>
            </w:r>
          </w:p>
          <w:p w14:paraId="462F84A8" w14:textId="77777777" w:rsidR="00B15678" w:rsidRDefault="00B15678"/>
          <w:p w14:paraId="5D5FD15D" w14:textId="74E21477" w:rsidR="00B15678" w:rsidRDefault="00E95C8B" w:rsidP="7A6D8BE5">
            <w:pPr>
              <w:pStyle w:val="ListParagraph"/>
              <w:numPr>
                <w:ilvl w:val="0"/>
                <w:numId w:val="9"/>
              </w:numPr>
            </w:pPr>
            <w:r>
              <w:t>Adding</w:t>
            </w:r>
            <w:r w:rsidR="00B15678">
              <w:t xml:space="preserve"> fraction</w:t>
            </w:r>
            <w:r w:rsidR="41101ABA">
              <w:t>s</w:t>
            </w:r>
          </w:p>
          <w:p w14:paraId="178EE78E" w14:textId="77777777" w:rsidR="00B15678" w:rsidRDefault="00B15678" w:rsidP="7A6D8BE5">
            <w:pPr>
              <w:pStyle w:val="ListParagraph"/>
              <w:numPr>
                <w:ilvl w:val="0"/>
                <w:numId w:val="9"/>
              </w:numPr>
            </w:pPr>
            <w:r>
              <w:t>Subtracting fractions</w:t>
            </w:r>
          </w:p>
          <w:p w14:paraId="6F05F757" w14:textId="77777777" w:rsidR="00B15678" w:rsidRDefault="00B15678" w:rsidP="7A6D8BE5">
            <w:pPr>
              <w:pStyle w:val="ListParagraph"/>
              <w:numPr>
                <w:ilvl w:val="0"/>
                <w:numId w:val="9"/>
              </w:numPr>
            </w:pPr>
            <w:r>
              <w:t>Adding mixed numbers</w:t>
            </w:r>
          </w:p>
          <w:p w14:paraId="6AB74C0A" w14:textId="77777777" w:rsidR="00B15678" w:rsidRDefault="00B15678" w:rsidP="7A6D8BE5">
            <w:pPr>
              <w:pStyle w:val="ListParagraph"/>
              <w:numPr>
                <w:ilvl w:val="0"/>
                <w:numId w:val="9"/>
              </w:numPr>
            </w:pPr>
            <w:r>
              <w:t>Subtracting mixed numbers</w:t>
            </w:r>
          </w:p>
          <w:p w14:paraId="11A6F6B0" w14:textId="5215AD46" w:rsidR="00B15678" w:rsidRDefault="00B15678" w:rsidP="7A6D8BE5">
            <w:pPr>
              <w:pStyle w:val="ListParagraph"/>
              <w:numPr>
                <w:ilvl w:val="0"/>
                <w:numId w:val="9"/>
              </w:numPr>
            </w:pPr>
            <w:r>
              <w:t>Multiplying mixed numbers by integers</w:t>
            </w:r>
          </w:p>
        </w:tc>
      </w:tr>
    </w:tbl>
    <w:p w14:paraId="6F361859" w14:textId="77777777" w:rsidR="008C63BA" w:rsidRDefault="008C6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63BA" w14:paraId="01773FD5" w14:textId="77777777" w:rsidTr="7A6D8BE5">
        <w:tc>
          <w:tcPr>
            <w:tcW w:w="13948" w:type="dxa"/>
            <w:gridSpan w:val="3"/>
            <w:shd w:val="clear" w:color="auto" w:fill="002060"/>
          </w:tcPr>
          <w:p w14:paraId="0950F297" w14:textId="77777777" w:rsidR="008C63BA" w:rsidRDefault="008C63BA" w:rsidP="0054203C">
            <w:pPr>
              <w:jc w:val="center"/>
            </w:pPr>
            <w:r>
              <w:t>Spring Summer</w:t>
            </w:r>
          </w:p>
        </w:tc>
      </w:tr>
      <w:tr w:rsidR="008C63BA" w14:paraId="402B04B0" w14:textId="77777777" w:rsidTr="7A6D8BE5">
        <w:tc>
          <w:tcPr>
            <w:tcW w:w="4649" w:type="dxa"/>
            <w:shd w:val="clear" w:color="auto" w:fill="002060"/>
          </w:tcPr>
          <w:p w14:paraId="56D891F7" w14:textId="77777777" w:rsidR="008C63BA" w:rsidRDefault="008C63BA" w:rsidP="0054203C">
            <w:pPr>
              <w:jc w:val="center"/>
            </w:pPr>
            <w:r>
              <w:t>Weeks 1-6</w:t>
            </w:r>
          </w:p>
        </w:tc>
        <w:tc>
          <w:tcPr>
            <w:tcW w:w="4649" w:type="dxa"/>
            <w:shd w:val="clear" w:color="auto" w:fill="002060"/>
          </w:tcPr>
          <w:p w14:paraId="4D64846D" w14:textId="77777777" w:rsidR="008C63BA" w:rsidRDefault="008C63BA" w:rsidP="0054203C">
            <w:pPr>
              <w:jc w:val="center"/>
            </w:pPr>
            <w:r>
              <w:t>Weeks 7-12</w:t>
            </w:r>
          </w:p>
        </w:tc>
        <w:tc>
          <w:tcPr>
            <w:tcW w:w="4650" w:type="dxa"/>
            <w:shd w:val="clear" w:color="auto" w:fill="002060"/>
          </w:tcPr>
          <w:p w14:paraId="24392AC8" w14:textId="77777777" w:rsidR="008C63BA" w:rsidRDefault="008C63BA" w:rsidP="0054203C">
            <w:pPr>
              <w:jc w:val="center"/>
            </w:pPr>
            <w:r>
              <w:t>Weeks 13-18</w:t>
            </w:r>
          </w:p>
        </w:tc>
      </w:tr>
      <w:tr w:rsidR="008C63BA" w14:paraId="1863EF9E" w14:textId="77777777" w:rsidTr="7A6D8BE5">
        <w:tc>
          <w:tcPr>
            <w:tcW w:w="4649" w:type="dxa"/>
          </w:tcPr>
          <w:p w14:paraId="4D5F9919" w14:textId="77777777" w:rsidR="008C63BA" w:rsidRDefault="008C63BA" w:rsidP="0054203C"/>
          <w:p w14:paraId="678120A8" w14:textId="77777777" w:rsidR="008C63BA" w:rsidRDefault="008C63BA" w:rsidP="0054203C"/>
          <w:p w14:paraId="5FCEBF4C" w14:textId="46D1B7D1" w:rsidR="008C63BA" w:rsidRDefault="00E95C8B" w:rsidP="0054203C">
            <w:pPr>
              <w:rPr>
                <w:b/>
                <w:bCs/>
                <w:u w:val="single"/>
              </w:rPr>
            </w:pPr>
            <w:r w:rsidRPr="00E95C8B">
              <w:rPr>
                <w:b/>
                <w:bCs/>
                <w:u w:val="single"/>
              </w:rPr>
              <w:t>Place Value</w:t>
            </w:r>
          </w:p>
          <w:p w14:paraId="7685A3FD" w14:textId="3A99E5DF" w:rsidR="00E95C8B" w:rsidRDefault="00E95C8B" w:rsidP="0054203C">
            <w:pPr>
              <w:rPr>
                <w:b/>
                <w:bCs/>
                <w:u w:val="single"/>
              </w:rPr>
            </w:pPr>
          </w:p>
          <w:p w14:paraId="3D1479D3" w14:textId="40C31344" w:rsidR="00E95C8B" w:rsidRDefault="00E95C8B" w:rsidP="7A6D8BE5">
            <w:pPr>
              <w:pStyle w:val="ListParagraph"/>
              <w:numPr>
                <w:ilvl w:val="0"/>
                <w:numId w:val="8"/>
              </w:numPr>
            </w:pPr>
            <w:r>
              <w:t>Read and write numbers to 10,000,000</w:t>
            </w:r>
          </w:p>
          <w:p w14:paraId="16C6F2BE" w14:textId="3A58020D" w:rsidR="00E95C8B" w:rsidRDefault="00E95C8B" w:rsidP="7A6D8BE5">
            <w:pPr>
              <w:pStyle w:val="ListParagraph"/>
              <w:numPr>
                <w:ilvl w:val="0"/>
                <w:numId w:val="8"/>
              </w:numPr>
            </w:pPr>
            <w:r>
              <w:t>Multiplying and dividing powers of 10</w:t>
            </w:r>
          </w:p>
          <w:p w14:paraId="5D537E18" w14:textId="15758EF3" w:rsidR="00E95C8B" w:rsidRDefault="00E95C8B" w:rsidP="7A6D8BE5">
            <w:pPr>
              <w:pStyle w:val="ListParagraph"/>
              <w:numPr>
                <w:ilvl w:val="0"/>
                <w:numId w:val="8"/>
              </w:numPr>
            </w:pPr>
            <w:r>
              <w:t>Comparing and ordering integers</w:t>
            </w:r>
          </w:p>
          <w:p w14:paraId="59F9B64D" w14:textId="7390C2D4" w:rsidR="00E95C8B" w:rsidRDefault="00E95C8B" w:rsidP="7A6D8BE5">
            <w:pPr>
              <w:pStyle w:val="ListParagraph"/>
              <w:numPr>
                <w:ilvl w:val="0"/>
                <w:numId w:val="8"/>
              </w:numPr>
            </w:pPr>
            <w:r>
              <w:t>Rounding integers</w:t>
            </w:r>
          </w:p>
          <w:p w14:paraId="138F3328" w14:textId="1853CF73" w:rsidR="00E95C8B" w:rsidRDefault="00E95C8B" w:rsidP="7A6D8BE5">
            <w:pPr>
              <w:pStyle w:val="ListParagraph"/>
              <w:numPr>
                <w:ilvl w:val="0"/>
                <w:numId w:val="8"/>
              </w:numPr>
            </w:pPr>
            <w:r>
              <w:t>Negative numbers</w:t>
            </w:r>
          </w:p>
          <w:p w14:paraId="624A22B3" w14:textId="51222882" w:rsidR="00E95C8B" w:rsidRDefault="00E95C8B" w:rsidP="0054203C"/>
          <w:p w14:paraId="2678EA41" w14:textId="78BAB8ED" w:rsidR="00E95C8B" w:rsidRDefault="00E95C8B" w:rsidP="0054203C">
            <w:pPr>
              <w:rPr>
                <w:b/>
                <w:bCs/>
                <w:u w:val="single"/>
              </w:rPr>
            </w:pPr>
            <w:r w:rsidRPr="00E95C8B">
              <w:rPr>
                <w:b/>
                <w:bCs/>
                <w:u w:val="single"/>
              </w:rPr>
              <w:t>Addition, subtraction, multiplication and division</w:t>
            </w:r>
          </w:p>
          <w:p w14:paraId="2E5541A0" w14:textId="17C375C3" w:rsidR="00E95C8B" w:rsidRDefault="00E95C8B" w:rsidP="0054203C">
            <w:pPr>
              <w:rPr>
                <w:b/>
                <w:bCs/>
                <w:u w:val="single"/>
              </w:rPr>
            </w:pPr>
          </w:p>
          <w:p w14:paraId="40897D20" w14:textId="67B6D8E3" w:rsidR="00E95C8B" w:rsidRDefault="57ADE154" w:rsidP="7A6D8BE5">
            <w:pPr>
              <w:pStyle w:val="ListParagraph"/>
              <w:numPr>
                <w:ilvl w:val="0"/>
                <w:numId w:val="6"/>
              </w:numPr>
            </w:pPr>
            <w:r>
              <w:t xml:space="preserve">Add and subtract integers </w:t>
            </w:r>
          </w:p>
          <w:p w14:paraId="6CAB5FD1" w14:textId="0450424F" w:rsidR="00917FE7" w:rsidRDefault="57ADE154" w:rsidP="7A6D8BE5">
            <w:pPr>
              <w:pStyle w:val="ListParagraph"/>
              <w:numPr>
                <w:ilvl w:val="0"/>
                <w:numId w:val="6"/>
              </w:numPr>
            </w:pPr>
            <w:r>
              <w:t>Common factors</w:t>
            </w:r>
          </w:p>
          <w:p w14:paraId="160C8C6C" w14:textId="0E0F2F95" w:rsidR="00917FE7" w:rsidRDefault="57ADE154" w:rsidP="7A6D8BE5">
            <w:pPr>
              <w:pStyle w:val="ListParagraph"/>
              <w:numPr>
                <w:ilvl w:val="0"/>
                <w:numId w:val="6"/>
              </w:numPr>
            </w:pPr>
            <w:r>
              <w:t>Common multiples</w:t>
            </w:r>
          </w:p>
          <w:p w14:paraId="77A1314E" w14:textId="3C383158" w:rsidR="00917FE7" w:rsidRDefault="57ADE154" w:rsidP="7A6D8BE5">
            <w:pPr>
              <w:pStyle w:val="ListParagraph"/>
              <w:numPr>
                <w:ilvl w:val="0"/>
                <w:numId w:val="6"/>
              </w:numPr>
            </w:pPr>
            <w:r>
              <w:t>Primes to 100</w:t>
            </w:r>
          </w:p>
          <w:p w14:paraId="52C9CA5E" w14:textId="6C6D9563" w:rsidR="00917FE7" w:rsidRDefault="57ADE154" w:rsidP="7A6D8BE5">
            <w:pPr>
              <w:pStyle w:val="ListParagraph"/>
              <w:numPr>
                <w:ilvl w:val="0"/>
                <w:numId w:val="6"/>
              </w:numPr>
            </w:pPr>
            <w:r>
              <w:t>Square and cube numbers</w:t>
            </w:r>
          </w:p>
          <w:p w14:paraId="4308E0C4" w14:textId="70774735" w:rsidR="00917FE7" w:rsidRDefault="57ADE154" w:rsidP="7A6D8BE5">
            <w:pPr>
              <w:pStyle w:val="ListParagraph"/>
              <w:numPr>
                <w:ilvl w:val="0"/>
                <w:numId w:val="6"/>
              </w:numPr>
            </w:pPr>
            <w:r>
              <w:t xml:space="preserve">Multiple 4 </w:t>
            </w:r>
            <w:proofErr w:type="gramStart"/>
            <w:r>
              <w:t>digit</w:t>
            </w:r>
            <w:proofErr w:type="gramEnd"/>
            <w:r>
              <w:t xml:space="preserve"> by 2 digit numbers</w:t>
            </w:r>
          </w:p>
          <w:p w14:paraId="2AF3AED2" w14:textId="7C3C4CD8" w:rsidR="00917FE7" w:rsidRDefault="57ADE154" w:rsidP="7A6D8BE5">
            <w:pPr>
              <w:pStyle w:val="ListParagraph"/>
              <w:numPr>
                <w:ilvl w:val="0"/>
                <w:numId w:val="6"/>
              </w:numPr>
            </w:pPr>
            <w:r>
              <w:t>Short division</w:t>
            </w:r>
          </w:p>
          <w:p w14:paraId="305CED43" w14:textId="68A4BA79" w:rsidR="00917FE7" w:rsidRPr="00E95C8B" w:rsidRDefault="57ADE154" w:rsidP="7A6D8BE5">
            <w:pPr>
              <w:pStyle w:val="ListParagraph"/>
              <w:numPr>
                <w:ilvl w:val="0"/>
                <w:numId w:val="6"/>
              </w:numPr>
            </w:pPr>
            <w:r>
              <w:t>Long division</w:t>
            </w:r>
          </w:p>
          <w:p w14:paraId="198DA087" w14:textId="77777777" w:rsidR="008C63BA" w:rsidRDefault="008C63BA" w:rsidP="0054203C"/>
          <w:p w14:paraId="69540D51" w14:textId="77777777" w:rsidR="008C63BA" w:rsidRDefault="008C63BA" w:rsidP="0054203C"/>
          <w:p w14:paraId="588FD80E" w14:textId="77777777" w:rsidR="008C63BA" w:rsidRDefault="008C63BA" w:rsidP="0054203C"/>
          <w:p w14:paraId="2160860D" w14:textId="77777777" w:rsidR="008C63BA" w:rsidRDefault="008C63BA" w:rsidP="0054203C"/>
          <w:p w14:paraId="0F0368F5" w14:textId="77777777" w:rsidR="008C63BA" w:rsidRDefault="008C63BA" w:rsidP="0054203C"/>
          <w:p w14:paraId="10DE3661" w14:textId="77777777" w:rsidR="008C63BA" w:rsidRDefault="008C63BA" w:rsidP="0054203C"/>
          <w:p w14:paraId="37D8E3A2" w14:textId="77777777" w:rsidR="008C63BA" w:rsidRDefault="008C63BA" w:rsidP="0054203C"/>
          <w:p w14:paraId="16A180C4" w14:textId="77777777" w:rsidR="008C63BA" w:rsidRDefault="008C63BA" w:rsidP="0054203C"/>
          <w:p w14:paraId="4CD59A8C" w14:textId="77777777" w:rsidR="008C63BA" w:rsidRDefault="008C63BA" w:rsidP="0054203C"/>
          <w:p w14:paraId="3996C14E" w14:textId="77777777" w:rsidR="008C63BA" w:rsidRDefault="008C63BA" w:rsidP="0054203C"/>
          <w:p w14:paraId="67829C02" w14:textId="77777777" w:rsidR="008C63BA" w:rsidRDefault="008C63BA" w:rsidP="0054203C"/>
          <w:p w14:paraId="18A7EE4B" w14:textId="77777777" w:rsidR="008C63BA" w:rsidRDefault="008C63BA" w:rsidP="0054203C"/>
          <w:p w14:paraId="7D6D667E" w14:textId="77777777" w:rsidR="008C63BA" w:rsidRDefault="008C63BA" w:rsidP="0054203C"/>
          <w:p w14:paraId="6901F944" w14:textId="77777777" w:rsidR="008C63BA" w:rsidRDefault="008C63BA" w:rsidP="0054203C"/>
          <w:p w14:paraId="0BC48B89" w14:textId="77777777" w:rsidR="008C63BA" w:rsidRDefault="008C63BA" w:rsidP="0054203C"/>
          <w:p w14:paraId="0E29B47B" w14:textId="77777777" w:rsidR="008C63BA" w:rsidRDefault="008C63BA" w:rsidP="0054203C"/>
          <w:p w14:paraId="70FD7E84" w14:textId="77777777" w:rsidR="008C63BA" w:rsidRDefault="008C63BA" w:rsidP="0054203C"/>
          <w:p w14:paraId="47EB71C2" w14:textId="77777777" w:rsidR="008C63BA" w:rsidRDefault="008C63BA" w:rsidP="0054203C"/>
          <w:p w14:paraId="2E77F738" w14:textId="77777777" w:rsidR="008C63BA" w:rsidRDefault="008C63BA" w:rsidP="0054203C"/>
          <w:p w14:paraId="4B53EDB8" w14:textId="77777777" w:rsidR="008C63BA" w:rsidRDefault="008C63BA" w:rsidP="0054203C"/>
          <w:p w14:paraId="6DD38588" w14:textId="77777777" w:rsidR="008C63BA" w:rsidRDefault="008C63BA" w:rsidP="0054203C"/>
        </w:tc>
        <w:tc>
          <w:tcPr>
            <w:tcW w:w="4649" w:type="dxa"/>
          </w:tcPr>
          <w:p w14:paraId="1CCC4BF9" w14:textId="77777777" w:rsidR="008C63BA" w:rsidRDefault="008C63BA" w:rsidP="0054203C"/>
          <w:p w14:paraId="4DB61AF2" w14:textId="77777777" w:rsidR="00917FE7" w:rsidRDefault="00917FE7" w:rsidP="0054203C"/>
          <w:p w14:paraId="4A9C61C4" w14:textId="77777777" w:rsidR="00917FE7" w:rsidRPr="00F15802" w:rsidRDefault="00917FE7" w:rsidP="0054203C">
            <w:pPr>
              <w:rPr>
                <w:b/>
                <w:bCs/>
                <w:u w:val="single"/>
              </w:rPr>
            </w:pPr>
            <w:r w:rsidRPr="00F15802">
              <w:rPr>
                <w:b/>
                <w:bCs/>
                <w:u w:val="single"/>
              </w:rPr>
              <w:t>Fractions A</w:t>
            </w:r>
          </w:p>
          <w:p w14:paraId="239CA88D" w14:textId="77777777" w:rsidR="00917FE7" w:rsidRDefault="00917FE7" w:rsidP="0054203C"/>
          <w:p w14:paraId="7EB3944B" w14:textId="77777777" w:rsidR="00917FE7" w:rsidRDefault="57ADE154" w:rsidP="7A6D8BE5">
            <w:pPr>
              <w:pStyle w:val="ListParagraph"/>
              <w:numPr>
                <w:ilvl w:val="0"/>
                <w:numId w:val="4"/>
              </w:numPr>
            </w:pPr>
            <w:r>
              <w:t>Equivalent fractions and simplifying</w:t>
            </w:r>
          </w:p>
          <w:p w14:paraId="120D0691" w14:textId="77777777" w:rsidR="00917FE7" w:rsidRDefault="57ADE154" w:rsidP="7A6D8BE5">
            <w:pPr>
              <w:pStyle w:val="ListParagraph"/>
              <w:numPr>
                <w:ilvl w:val="0"/>
                <w:numId w:val="4"/>
              </w:numPr>
            </w:pPr>
            <w:r>
              <w:t>Compare and order fractions</w:t>
            </w:r>
          </w:p>
          <w:p w14:paraId="785629CB" w14:textId="77777777" w:rsidR="00917FE7" w:rsidRDefault="57ADE154" w:rsidP="7A6D8BE5">
            <w:pPr>
              <w:pStyle w:val="ListParagraph"/>
              <w:numPr>
                <w:ilvl w:val="0"/>
                <w:numId w:val="4"/>
              </w:numPr>
            </w:pPr>
            <w:r>
              <w:t>Add and subtract fractions</w:t>
            </w:r>
          </w:p>
          <w:p w14:paraId="40099AD3" w14:textId="77777777" w:rsidR="00917FE7" w:rsidRDefault="57ADE154" w:rsidP="7A6D8BE5">
            <w:pPr>
              <w:pStyle w:val="ListParagraph"/>
              <w:numPr>
                <w:ilvl w:val="0"/>
                <w:numId w:val="4"/>
              </w:numPr>
            </w:pPr>
            <w:r>
              <w:t>Add and subtract mixed numbers</w:t>
            </w:r>
          </w:p>
          <w:p w14:paraId="587B73A2" w14:textId="77777777" w:rsidR="00917FE7" w:rsidRDefault="00917FE7" w:rsidP="0054203C"/>
          <w:p w14:paraId="670122E6" w14:textId="77777777" w:rsidR="00917FE7" w:rsidRDefault="00917FE7" w:rsidP="0054203C"/>
          <w:p w14:paraId="26E10410" w14:textId="77777777" w:rsidR="00917FE7" w:rsidRPr="00F15802" w:rsidRDefault="00917FE7" w:rsidP="0054203C">
            <w:pPr>
              <w:rPr>
                <w:b/>
                <w:bCs/>
                <w:u w:val="single"/>
              </w:rPr>
            </w:pPr>
            <w:r w:rsidRPr="00F15802">
              <w:rPr>
                <w:b/>
                <w:bCs/>
                <w:u w:val="single"/>
              </w:rPr>
              <w:t>Fractions B</w:t>
            </w:r>
          </w:p>
          <w:p w14:paraId="50D8B6D2" w14:textId="77777777" w:rsidR="00917FE7" w:rsidRDefault="00917FE7" w:rsidP="0054203C"/>
          <w:p w14:paraId="4BE739F0" w14:textId="77777777" w:rsidR="00917FE7" w:rsidRDefault="57ADE154" w:rsidP="7A6D8BE5">
            <w:pPr>
              <w:pStyle w:val="ListParagraph"/>
              <w:numPr>
                <w:ilvl w:val="0"/>
                <w:numId w:val="5"/>
              </w:numPr>
            </w:pPr>
            <w:r>
              <w:t>Multiply fractions by integers</w:t>
            </w:r>
          </w:p>
          <w:p w14:paraId="46ECF25F" w14:textId="77777777" w:rsidR="00917FE7" w:rsidRDefault="57ADE154" w:rsidP="7A6D8BE5">
            <w:pPr>
              <w:pStyle w:val="ListParagraph"/>
              <w:numPr>
                <w:ilvl w:val="0"/>
                <w:numId w:val="5"/>
              </w:numPr>
            </w:pPr>
            <w:r>
              <w:t>Multiply fractions by fractions</w:t>
            </w:r>
          </w:p>
          <w:p w14:paraId="63094C48" w14:textId="77777777" w:rsidR="00917FE7" w:rsidRDefault="57ADE154" w:rsidP="7A6D8BE5">
            <w:pPr>
              <w:pStyle w:val="ListParagraph"/>
              <w:numPr>
                <w:ilvl w:val="0"/>
                <w:numId w:val="5"/>
              </w:numPr>
            </w:pPr>
            <w:r>
              <w:t>Divide fractions by integers</w:t>
            </w:r>
          </w:p>
          <w:p w14:paraId="759F4141" w14:textId="77777777" w:rsidR="00917FE7" w:rsidRDefault="57ADE154" w:rsidP="7A6D8BE5">
            <w:pPr>
              <w:pStyle w:val="ListParagraph"/>
              <w:numPr>
                <w:ilvl w:val="0"/>
                <w:numId w:val="5"/>
              </w:numPr>
            </w:pPr>
            <w:r>
              <w:t>Divide fractions by fractions</w:t>
            </w:r>
          </w:p>
          <w:p w14:paraId="66B69C81" w14:textId="2CA08646" w:rsidR="00917FE7" w:rsidRDefault="57ADE154" w:rsidP="7A6D8BE5">
            <w:pPr>
              <w:pStyle w:val="ListParagraph"/>
              <w:numPr>
                <w:ilvl w:val="0"/>
                <w:numId w:val="5"/>
              </w:numPr>
            </w:pPr>
            <w:r>
              <w:t>Fractions of amounts</w:t>
            </w:r>
          </w:p>
        </w:tc>
        <w:tc>
          <w:tcPr>
            <w:tcW w:w="4650" w:type="dxa"/>
          </w:tcPr>
          <w:p w14:paraId="6D0EE0CB" w14:textId="77777777" w:rsidR="008C63BA" w:rsidRDefault="008C63BA" w:rsidP="0054203C"/>
          <w:p w14:paraId="249FA0CA" w14:textId="77777777" w:rsidR="00917FE7" w:rsidRDefault="00917FE7" w:rsidP="0054203C"/>
          <w:p w14:paraId="458C8A3B" w14:textId="77777777" w:rsidR="00917FE7" w:rsidRPr="00F15802" w:rsidRDefault="00917FE7" w:rsidP="0054203C">
            <w:pPr>
              <w:rPr>
                <w:b/>
                <w:bCs/>
                <w:u w:val="single"/>
              </w:rPr>
            </w:pPr>
            <w:r w:rsidRPr="00F15802">
              <w:rPr>
                <w:b/>
                <w:bCs/>
                <w:u w:val="single"/>
              </w:rPr>
              <w:t>Ratios</w:t>
            </w:r>
          </w:p>
          <w:p w14:paraId="7BA18B4F" w14:textId="77777777" w:rsidR="00917FE7" w:rsidRDefault="00917FE7" w:rsidP="0054203C"/>
          <w:p w14:paraId="1F88E551" w14:textId="77777777" w:rsidR="00917FE7" w:rsidRDefault="57ADE154" w:rsidP="7A6D8BE5">
            <w:pPr>
              <w:pStyle w:val="ListParagraph"/>
              <w:numPr>
                <w:ilvl w:val="0"/>
                <w:numId w:val="2"/>
              </w:numPr>
            </w:pPr>
            <w:r>
              <w:t>Using ratio language</w:t>
            </w:r>
          </w:p>
          <w:p w14:paraId="2FE7434D" w14:textId="77777777" w:rsidR="00917FE7" w:rsidRDefault="2509BA27" w:rsidP="7A6D8BE5">
            <w:pPr>
              <w:pStyle w:val="ListParagraph"/>
              <w:numPr>
                <w:ilvl w:val="0"/>
                <w:numId w:val="2"/>
              </w:numPr>
            </w:pPr>
            <w:r>
              <w:t>Ratios and fractions</w:t>
            </w:r>
          </w:p>
          <w:p w14:paraId="1ADE1E90" w14:textId="72EE9DBE" w:rsidR="00F15802" w:rsidRDefault="2509BA27" w:rsidP="7A6D8BE5">
            <w:pPr>
              <w:pStyle w:val="ListParagraph"/>
              <w:numPr>
                <w:ilvl w:val="0"/>
                <w:numId w:val="2"/>
              </w:numPr>
            </w:pPr>
            <w:r>
              <w:t>Calculating ratio</w:t>
            </w:r>
          </w:p>
          <w:p w14:paraId="2C3932FD" w14:textId="77777777" w:rsidR="00F15802" w:rsidRDefault="2509BA27" w:rsidP="7A6D8BE5">
            <w:pPr>
              <w:pStyle w:val="ListParagraph"/>
              <w:numPr>
                <w:ilvl w:val="0"/>
                <w:numId w:val="2"/>
              </w:numPr>
            </w:pPr>
            <w:r>
              <w:t>Using scale factor</w:t>
            </w:r>
          </w:p>
          <w:p w14:paraId="46675009" w14:textId="77777777" w:rsidR="00F15802" w:rsidRDefault="00F15802" w:rsidP="0054203C"/>
          <w:p w14:paraId="460DD0F5" w14:textId="77777777" w:rsidR="00F15802" w:rsidRDefault="00F15802" w:rsidP="0054203C"/>
          <w:p w14:paraId="26CCC8A4" w14:textId="01563829" w:rsidR="00F15802" w:rsidRPr="00F15802" w:rsidRDefault="00F15802" w:rsidP="0054203C">
            <w:pPr>
              <w:rPr>
                <w:b/>
                <w:bCs/>
                <w:u w:val="single"/>
              </w:rPr>
            </w:pPr>
            <w:r w:rsidRPr="00F15802">
              <w:rPr>
                <w:b/>
                <w:bCs/>
                <w:u w:val="single"/>
              </w:rPr>
              <w:t>Algebra</w:t>
            </w:r>
          </w:p>
          <w:p w14:paraId="62ED2BB5" w14:textId="63B5377D" w:rsidR="00F15802" w:rsidRDefault="00F15802" w:rsidP="0054203C"/>
          <w:p w14:paraId="3A1E91E6" w14:textId="49977DFC" w:rsidR="00F15802" w:rsidRDefault="2509BA27" w:rsidP="7A6D8BE5">
            <w:pPr>
              <w:pStyle w:val="ListParagraph"/>
              <w:numPr>
                <w:ilvl w:val="0"/>
                <w:numId w:val="3"/>
              </w:numPr>
            </w:pPr>
            <w:r>
              <w:t>Finding the rule – 1 step and 2 step</w:t>
            </w:r>
          </w:p>
          <w:p w14:paraId="53C8FFA4" w14:textId="5E8251AC" w:rsidR="00F15802" w:rsidRDefault="2509BA27" w:rsidP="7A6D8BE5">
            <w:pPr>
              <w:pStyle w:val="ListParagraph"/>
              <w:numPr>
                <w:ilvl w:val="0"/>
                <w:numId w:val="3"/>
              </w:numPr>
            </w:pPr>
            <w:r>
              <w:t>Forming expressions</w:t>
            </w:r>
          </w:p>
          <w:p w14:paraId="7DC274AF" w14:textId="48841F29" w:rsidR="00F15802" w:rsidRDefault="2509BA27" w:rsidP="7A6D8BE5">
            <w:pPr>
              <w:pStyle w:val="ListParagraph"/>
              <w:numPr>
                <w:ilvl w:val="0"/>
                <w:numId w:val="3"/>
              </w:numPr>
            </w:pPr>
            <w:r>
              <w:t>Substituting</w:t>
            </w:r>
          </w:p>
          <w:p w14:paraId="0FAC330D" w14:textId="47596139" w:rsidR="00F15802" w:rsidRDefault="2509BA27" w:rsidP="7A6D8BE5">
            <w:pPr>
              <w:pStyle w:val="ListParagraph"/>
              <w:numPr>
                <w:ilvl w:val="0"/>
                <w:numId w:val="3"/>
              </w:numPr>
            </w:pPr>
            <w:r>
              <w:t>Forming equations</w:t>
            </w:r>
          </w:p>
          <w:p w14:paraId="4AF3A392" w14:textId="19012407" w:rsidR="00F15802" w:rsidRDefault="2509BA27" w:rsidP="7A6D8BE5">
            <w:pPr>
              <w:pStyle w:val="ListParagraph"/>
              <w:numPr>
                <w:ilvl w:val="0"/>
                <w:numId w:val="3"/>
              </w:numPr>
            </w:pPr>
            <w:r>
              <w:t>Solving 1 and 2 step equations.</w:t>
            </w:r>
          </w:p>
          <w:p w14:paraId="5BCFF12A" w14:textId="77777777" w:rsidR="00F15802" w:rsidRDefault="00F15802" w:rsidP="0054203C"/>
          <w:p w14:paraId="069EE280" w14:textId="5363C32E" w:rsidR="00F15802" w:rsidRPr="00F15802" w:rsidRDefault="00F15802" w:rsidP="0054203C">
            <w:pPr>
              <w:rPr>
                <w:b/>
                <w:bCs/>
                <w:u w:val="single"/>
              </w:rPr>
            </w:pPr>
          </w:p>
        </w:tc>
      </w:tr>
    </w:tbl>
    <w:p w14:paraId="4CEC2CD5" w14:textId="77777777" w:rsidR="008C63BA" w:rsidRDefault="008C63BA"/>
    <w:sectPr w:rsidR="008C63BA" w:rsidSect="008C63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6E650" w14:textId="77777777" w:rsidR="00FB7860" w:rsidRDefault="00FB7860" w:rsidP="008C63BA">
      <w:pPr>
        <w:spacing w:after="0" w:line="240" w:lineRule="auto"/>
      </w:pPr>
      <w:r>
        <w:separator/>
      </w:r>
    </w:p>
  </w:endnote>
  <w:endnote w:type="continuationSeparator" w:id="0">
    <w:p w14:paraId="00AA9B05" w14:textId="77777777" w:rsidR="00FB7860" w:rsidRDefault="00FB7860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603B0" w14:textId="77777777" w:rsidR="00FB7860" w:rsidRDefault="00FB7860" w:rsidP="008C63BA">
      <w:pPr>
        <w:spacing w:after="0" w:line="240" w:lineRule="auto"/>
      </w:pPr>
      <w:r>
        <w:separator/>
      </w:r>
    </w:p>
  </w:footnote>
  <w:footnote w:type="continuationSeparator" w:id="0">
    <w:p w14:paraId="4014A04F" w14:textId="77777777" w:rsidR="00FB7860" w:rsidRDefault="00FB7860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917FE7" w:rsidRDefault="00917FE7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43D"/>
    <w:multiLevelType w:val="hybridMultilevel"/>
    <w:tmpl w:val="4C9096C4"/>
    <w:lvl w:ilvl="0" w:tplc="5F281E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74B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47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46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25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067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47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27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A5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5C15"/>
    <w:multiLevelType w:val="hybridMultilevel"/>
    <w:tmpl w:val="C1E4F2AA"/>
    <w:lvl w:ilvl="0" w:tplc="F2F0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89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CA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86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47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2C1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E0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2F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A1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FC8D"/>
    <w:multiLevelType w:val="hybridMultilevel"/>
    <w:tmpl w:val="04021C18"/>
    <w:lvl w:ilvl="0" w:tplc="3D3806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7A8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6C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4C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29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9A0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AB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28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00D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A563F"/>
    <w:multiLevelType w:val="hybridMultilevel"/>
    <w:tmpl w:val="0DA8466E"/>
    <w:lvl w:ilvl="0" w:tplc="710C36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D3E3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06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6D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8A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83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C5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04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6B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6E87"/>
    <w:multiLevelType w:val="hybridMultilevel"/>
    <w:tmpl w:val="6304EE74"/>
    <w:lvl w:ilvl="0" w:tplc="6B3EBE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12E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69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85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EF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0D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2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0E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21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927D"/>
    <w:multiLevelType w:val="hybridMultilevel"/>
    <w:tmpl w:val="2F9255A8"/>
    <w:lvl w:ilvl="0" w:tplc="9F005A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C1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6C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AA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EB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08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64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EF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2F07D"/>
    <w:multiLevelType w:val="hybridMultilevel"/>
    <w:tmpl w:val="4C302094"/>
    <w:lvl w:ilvl="0" w:tplc="1ED66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03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63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A8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8F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CB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E8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EF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EF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9872"/>
    <w:multiLevelType w:val="hybridMultilevel"/>
    <w:tmpl w:val="1B026376"/>
    <w:lvl w:ilvl="0" w:tplc="29FE71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25C7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C1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AD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8B1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83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81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C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B8E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F2455"/>
    <w:multiLevelType w:val="hybridMultilevel"/>
    <w:tmpl w:val="F2E49DEC"/>
    <w:lvl w:ilvl="0" w:tplc="F5CE74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625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6A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21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A0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16A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A1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C3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43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E00CF"/>
    <w:multiLevelType w:val="hybridMultilevel"/>
    <w:tmpl w:val="398AD1F4"/>
    <w:lvl w:ilvl="0" w:tplc="175C8C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0E8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58E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4B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25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27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EB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AC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8F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E0621"/>
    <w:multiLevelType w:val="hybridMultilevel"/>
    <w:tmpl w:val="FA26126C"/>
    <w:lvl w:ilvl="0" w:tplc="0E6EE5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22AF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24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4D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A5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A2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0F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969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25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D0A9C"/>
    <w:multiLevelType w:val="hybridMultilevel"/>
    <w:tmpl w:val="45C05A80"/>
    <w:lvl w:ilvl="0" w:tplc="57166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27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01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A2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2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27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68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E7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24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A9FA7"/>
    <w:multiLevelType w:val="hybridMultilevel"/>
    <w:tmpl w:val="3DE6358C"/>
    <w:lvl w:ilvl="0" w:tplc="832CC7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B9E3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46C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66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8E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A0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F65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69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A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FF443"/>
    <w:multiLevelType w:val="hybridMultilevel"/>
    <w:tmpl w:val="8834C66A"/>
    <w:lvl w:ilvl="0" w:tplc="5A1E8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A8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E6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2A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8E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89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85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EB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2C6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9EC70"/>
    <w:multiLevelType w:val="hybridMultilevel"/>
    <w:tmpl w:val="DCDECA96"/>
    <w:lvl w:ilvl="0" w:tplc="838AD7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14E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E4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ED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88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0B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A0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87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580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08579"/>
    <w:multiLevelType w:val="hybridMultilevel"/>
    <w:tmpl w:val="62A6F264"/>
    <w:lvl w:ilvl="0" w:tplc="915034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861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0C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0F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8A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CA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A8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49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40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13"/>
  </w:num>
  <w:num w:numId="8">
    <w:abstractNumId w:val="0"/>
  </w:num>
  <w:num w:numId="9">
    <w:abstractNumId w:val="15"/>
  </w:num>
  <w:num w:numId="10">
    <w:abstractNumId w:val="14"/>
  </w:num>
  <w:num w:numId="11">
    <w:abstractNumId w:val="6"/>
  </w:num>
  <w:num w:numId="12">
    <w:abstractNumId w:val="11"/>
  </w:num>
  <w:num w:numId="13">
    <w:abstractNumId w:val="4"/>
  </w:num>
  <w:num w:numId="14">
    <w:abstractNumId w:val="12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324BFF"/>
    <w:rsid w:val="0054203C"/>
    <w:rsid w:val="007B3825"/>
    <w:rsid w:val="008C63BA"/>
    <w:rsid w:val="00917FE7"/>
    <w:rsid w:val="00B15678"/>
    <w:rsid w:val="00D25F0F"/>
    <w:rsid w:val="00DA47B2"/>
    <w:rsid w:val="00E95C8B"/>
    <w:rsid w:val="00F15802"/>
    <w:rsid w:val="00FB47A9"/>
    <w:rsid w:val="00FB7860"/>
    <w:rsid w:val="0252C386"/>
    <w:rsid w:val="15CB27B4"/>
    <w:rsid w:val="1E86348D"/>
    <w:rsid w:val="2509BA27"/>
    <w:rsid w:val="41101ABA"/>
    <w:rsid w:val="57ADE154"/>
    <w:rsid w:val="5FEBEB73"/>
    <w:rsid w:val="7A6D8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2E39CE-310E-4AFE-89C3-754D50346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61AF7486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Sue Berry</cp:lastModifiedBy>
  <cp:revision>2</cp:revision>
  <dcterms:created xsi:type="dcterms:W3CDTF">2022-09-20T11:38:00Z</dcterms:created>
  <dcterms:modified xsi:type="dcterms:W3CDTF">2022-09-20T11:38:00Z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  <property fmtid="{D5CDD505-2E9C-101B-9397-08002B2CF9AE}" pid="3" name="MediaServiceImageTags">
    <vt:lpwstr/>
  </property>
</Properties>
</file>