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58F879A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58F879A2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4085A9D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D116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 </w:t>
            </w:r>
            <w:r w:rsidR="001F5AC0">
              <w:rPr>
                <w:rFonts w:ascii="Calibri" w:eastAsia="Times New Roman" w:hAnsi="Calibri" w:cs="Calibri"/>
                <w:color w:val="000000"/>
                <w:lang w:eastAsia="en-GB"/>
              </w:rPr>
              <w:t>Language</w:t>
            </w:r>
          </w:p>
        </w:tc>
      </w:tr>
      <w:tr w:rsidR="008C63BA" w:rsidRPr="008C63BA" w14:paraId="420B2EDC" w14:textId="77777777" w:rsidTr="58F879A2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6E9AF3B3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8F879A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Group/ Year: </w:t>
            </w:r>
            <w:r w:rsidR="00D55289" w:rsidRPr="58F879A2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002C25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37256D0F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37256D0F">
        <w:tc>
          <w:tcPr>
            <w:tcW w:w="2324" w:type="dxa"/>
            <w:shd w:val="clear" w:color="auto" w:fill="002060"/>
          </w:tcPr>
          <w:p w14:paraId="2AF026CA" w14:textId="77771461" w:rsidR="00D8379A" w:rsidRDefault="00D8379A" w:rsidP="00D8379A">
            <w:pPr>
              <w:jc w:val="center"/>
            </w:pPr>
            <w:r>
              <w:t>Autumn 1</w:t>
            </w:r>
          </w:p>
        </w:tc>
        <w:tc>
          <w:tcPr>
            <w:tcW w:w="2325" w:type="dxa"/>
            <w:shd w:val="clear" w:color="auto" w:fill="002060"/>
          </w:tcPr>
          <w:p w14:paraId="0B460DD2" w14:textId="6EB0E1A7" w:rsidR="00D8379A" w:rsidRDefault="00D8379A" w:rsidP="00D8379A">
            <w:pPr>
              <w:jc w:val="center"/>
            </w:pPr>
            <w:r>
              <w:t>Autumn 2</w:t>
            </w:r>
          </w:p>
        </w:tc>
        <w:tc>
          <w:tcPr>
            <w:tcW w:w="2324" w:type="dxa"/>
            <w:shd w:val="clear" w:color="auto" w:fill="002060"/>
          </w:tcPr>
          <w:p w14:paraId="68EA0187" w14:textId="79C334CC" w:rsidR="00D8379A" w:rsidRDefault="00D8379A" w:rsidP="00D8379A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002060"/>
          </w:tcPr>
          <w:p w14:paraId="198CFADF" w14:textId="3EE7C7C9" w:rsidR="00D8379A" w:rsidRDefault="00D8379A" w:rsidP="00D8379A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002060"/>
          </w:tcPr>
          <w:p w14:paraId="085DF320" w14:textId="0FF8EBAF" w:rsidR="00D8379A" w:rsidRDefault="00D8379A" w:rsidP="00D8379A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002060"/>
          </w:tcPr>
          <w:p w14:paraId="5080FEB9" w14:textId="01C6A7F2" w:rsidR="00D8379A" w:rsidRDefault="00D8379A" w:rsidP="00D8379A">
            <w:pPr>
              <w:jc w:val="center"/>
            </w:pPr>
            <w:r>
              <w:t>Summer 2</w:t>
            </w:r>
          </w:p>
        </w:tc>
      </w:tr>
      <w:tr w:rsidR="00D8379A" w14:paraId="4D5273ED" w14:textId="77777777" w:rsidTr="37256D0F">
        <w:tc>
          <w:tcPr>
            <w:tcW w:w="2324" w:type="dxa"/>
          </w:tcPr>
          <w:p w14:paraId="3F8F71AD" w14:textId="51878DB1" w:rsidR="00D8379A" w:rsidRPr="001F5AC0" w:rsidRDefault="001F5AC0" w:rsidP="52F4DBD8">
            <w:pPr>
              <w:rPr>
                <w:b/>
                <w:bCs/>
              </w:rPr>
            </w:pPr>
            <w:r w:rsidRPr="52F4DBD8">
              <w:rPr>
                <w:b/>
                <w:bCs/>
              </w:rPr>
              <w:t xml:space="preserve">Speaking, Listening &amp; Communication </w:t>
            </w:r>
          </w:p>
          <w:p w14:paraId="2A3E1CA5" w14:textId="45846D69" w:rsidR="00D8379A" w:rsidRPr="001F5AC0" w:rsidRDefault="001F5AC0" w:rsidP="52F4DBD8">
            <w:pPr>
              <w:rPr>
                <w:b/>
                <w:bCs/>
                <w:i/>
                <w:iCs/>
              </w:rPr>
            </w:pPr>
            <w:r w:rsidRPr="52F4DBD8">
              <w:rPr>
                <w:i/>
                <w:iCs/>
              </w:rPr>
              <w:t>Establishing competent verbal communication skills in a range of contexts.</w:t>
            </w:r>
          </w:p>
          <w:p w14:paraId="2BDDA7CE" w14:textId="14D93955" w:rsidR="00D8379A" w:rsidRDefault="00D8379A" w:rsidP="00D8379A"/>
          <w:p w14:paraId="6C7934C0" w14:textId="2C054886" w:rsidR="00417CBC" w:rsidRDefault="00417CBC" w:rsidP="00106DFA">
            <w:pPr>
              <w:pStyle w:val="ListParagraph"/>
              <w:numPr>
                <w:ilvl w:val="0"/>
                <w:numId w:val="5"/>
              </w:numPr>
            </w:pPr>
            <w:r>
              <w:t>Demonstrating successful speaking &amp; listening skills</w:t>
            </w:r>
          </w:p>
          <w:p w14:paraId="61BC03A3" w14:textId="056E17F3" w:rsidR="00417CBC" w:rsidRDefault="00417CBC" w:rsidP="00106DFA">
            <w:pPr>
              <w:pStyle w:val="ListParagraph"/>
              <w:numPr>
                <w:ilvl w:val="0"/>
                <w:numId w:val="5"/>
              </w:numPr>
            </w:pPr>
            <w:r>
              <w:t>Public speaking</w:t>
            </w:r>
          </w:p>
          <w:p w14:paraId="6B996C16" w14:textId="02710628" w:rsidR="00417CBC" w:rsidRDefault="00417CBC" w:rsidP="00106DFA">
            <w:pPr>
              <w:pStyle w:val="ListParagraph"/>
              <w:numPr>
                <w:ilvl w:val="0"/>
                <w:numId w:val="5"/>
              </w:numPr>
            </w:pPr>
            <w:r>
              <w:t>Writing &amp; delivering an effective speech</w:t>
            </w:r>
          </w:p>
          <w:p w14:paraId="4505E33B" w14:textId="62E92F4B" w:rsidR="00417CBC" w:rsidRDefault="00417CBC" w:rsidP="00106DFA">
            <w:pPr>
              <w:pStyle w:val="ListParagraph"/>
              <w:numPr>
                <w:ilvl w:val="0"/>
                <w:numId w:val="5"/>
              </w:numPr>
            </w:pPr>
            <w:r>
              <w:t>Editing and re-drafting skills</w:t>
            </w:r>
          </w:p>
          <w:p w14:paraId="26C849DB" w14:textId="04A02AD9" w:rsidR="00417CBC" w:rsidRDefault="00417CBC" w:rsidP="00106DFA">
            <w:pPr>
              <w:pStyle w:val="ListParagraph"/>
              <w:numPr>
                <w:ilvl w:val="0"/>
                <w:numId w:val="5"/>
              </w:numPr>
            </w:pPr>
            <w:r>
              <w:t>Summarising information</w:t>
            </w:r>
          </w:p>
          <w:p w14:paraId="0F987C8F" w14:textId="0090AE99" w:rsidR="00417CBC" w:rsidRDefault="00417CBC" w:rsidP="00417CBC"/>
          <w:p w14:paraId="4986DAA7" w14:textId="6790E100" w:rsidR="00417CBC" w:rsidRPr="00671956" w:rsidRDefault="00671956" w:rsidP="37256D0F">
            <w:r w:rsidRPr="37256D0F">
              <w:rPr>
                <w:b/>
                <w:bCs/>
              </w:rPr>
              <w:t xml:space="preserve">Mid-term assessment – </w:t>
            </w:r>
            <w:r>
              <w:t xml:space="preserve">Analyse </w:t>
            </w:r>
            <w:r w:rsidR="471B2023" w:rsidRPr="37256D0F">
              <w:rPr>
                <w:b/>
                <w:bCs/>
                <w:i/>
                <w:iCs/>
              </w:rPr>
              <w:t>Oprah Winfrey Golden Globes speech</w:t>
            </w:r>
            <w:r w:rsidR="471B2023">
              <w:t xml:space="preserve"> (2018)</w:t>
            </w:r>
          </w:p>
          <w:p w14:paraId="100A87A8" w14:textId="774D3067" w:rsidR="37256D0F" w:rsidRDefault="37256D0F" w:rsidP="37256D0F"/>
          <w:p w14:paraId="1FDB163B" w14:textId="263349BC" w:rsidR="471B2023" w:rsidRDefault="471B2023" w:rsidP="37256D0F">
            <w:r>
              <w:t xml:space="preserve">_ Write a short </w:t>
            </w:r>
            <w:r w:rsidRPr="37256D0F">
              <w:rPr>
                <w:b/>
                <w:bCs/>
                <w:i/>
                <w:iCs/>
              </w:rPr>
              <w:t>speech</w:t>
            </w:r>
            <w:r>
              <w:t xml:space="preserve"> </w:t>
            </w:r>
          </w:p>
          <w:p w14:paraId="140774A6" w14:textId="7D12C0B2" w:rsidR="00D8379A" w:rsidRDefault="00D8379A" w:rsidP="00D8379A"/>
          <w:p w14:paraId="537755F0" w14:textId="2428B9F9" w:rsidR="00D8379A" w:rsidRDefault="00D8379A" w:rsidP="00D8379A"/>
          <w:p w14:paraId="49733A82" w14:textId="649857C7" w:rsidR="00D8379A" w:rsidRDefault="00D8379A" w:rsidP="00D8379A"/>
          <w:p w14:paraId="436C633B" w14:textId="3027A487" w:rsidR="00D8379A" w:rsidRDefault="00D8379A" w:rsidP="00D8379A"/>
          <w:p w14:paraId="7BDF9D91" w14:textId="4CACAB4D" w:rsidR="00D8379A" w:rsidRDefault="00D8379A" w:rsidP="00D8379A"/>
          <w:p w14:paraId="17348AE8" w14:textId="55C1A944" w:rsidR="00D8379A" w:rsidRDefault="00D8379A" w:rsidP="00D8379A"/>
          <w:p w14:paraId="01877E62" w14:textId="46081F90" w:rsidR="00D8379A" w:rsidRDefault="00D8379A" w:rsidP="00D8379A"/>
          <w:p w14:paraId="40AFA65D" w14:textId="2D8E14EE" w:rsidR="00D8379A" w:rsidRDefault="00D8379A" w:rsidP="00D8379A"/>
          <w:p w14:paraId="3EC5AB74" w14:textId="404F556F" w:rsidR="00D8379A" w:rsidRDefault="00D8379A" w:rsidP="00D8379A"/>
          <w:p w14:paraId="3E8D6A6D" w14:textId="5238AF0A" w:rsidR="00D8379A" w:rsidRDefault="00D8379A" w:rsidP="00D8379A"/>
          <w:p w14:paraId="51AE2C4C" w14:textId="21E64F54" w:rsidR="00D8379A" w:rsidRDefault="00D8379A" w:rsidP="00D8379A"/>
          <w:p w14:paraId="717B56B6" w14:textId="77777777" w:rsidR="00D8379A" w:rsidRDefault="00D8379A" w:rsidP="00D8379A"/>
          <w:p w14:paraId="23BA6BE5" w14:textId="77777777" w:rsidR="00D8379A" w:rsidRDefault="00D8379A" w:rsidP="00D8379A"/>
          <w:p w14:paraId="41C9F9B2" w14:textId="77777777" w:rsidR="00D8379A" w:rsidRDefault="00D8379A" w:rsidP="00D8379A"/>
          <w:p w14:paraId="7C7D02C5" w14:textId="77777777" w:rsidR="00D8379A" w:rsidRDefault="00D8379A" w:rsidP="00D8379A"/>
          <w:p w14:paraId="62E028FD" w14:textId="77777777" w:rsidR="00D8379A" w:rsidRDefault="00D8379A" w:rsidP="00D8379A"/>
          <w:p w14:paraId="4C9161A1" w14:textId="77777777" w:rsidR="00D8379A" w:rsidRDefault="00D8379A" w:rsidP="00D8379A"/>
          <w:p w14:paraId="005B30AA" w14:textId="77777777" w:rsidR="00D8379A" w:rsidRDefault="00D8379A" w:rsidP="00D8379A"/>
          <w:p w14:paraId="45668EB3" w14:textId="77777777" w:rsidR="00D8379A" w:rsidRDefault="00D8379A" w:rsidP="00D8379A"/>
          <w:p w14:paraId="73CBACEE" w14:textId="77777777" w:rsidR="00D8379A" w:rsidRDefault="00D8379A" w:rsidP="00D8379A"/>
        </w:tc>
        <w:tc>
          <w:tcPr>
            <w:tcW w:w="2325" w:type="dxa"/>
          </w:tcPr>
          <w:p w14:paraId="46CC4D9B" w14:textId="5F0A90CF" w:rsidR="00D8379A" w:rsidRPr="001F5AC0" w:rsidRDefault="001F5AC0" w:rsidP="00D8379A">
            <w:pPr>
              <w:rPr>
                <w:b/>
              </w:rPr>
            </w:pPr>
            <w:r w:rsidRPr="52F4DBD8">
              <w:rPr>
                <w:b/>
                <w:bCs/>
              </w:rPr>
              <w:lastRenderedPageBreak/>
              <w:t>Reading Fiction</w:t>
            </w:r>
          </w:p>
          <w:p w14:paraId="1661509C" w14:textId="2644EBD8" w:rsidR="52F4DBD8" w:rsidRDefault="52F4DBD8" w:rsidP="52F4DBD8">
            <w:pPr>
              <w:rPr>
                <w:b/>
                <w:bCs/>
              </w:rPr>
            </w:pPr>
            <w:r w:rsidRPr="52F4DBD8">
              <w:rPr>
                <w:i/>
                <w:iCs/>
              </w:rPr>
              <w:t>Read, identify, understand and compare a variety of fictional texts critically; in different contexts.</w:t>
            </w:r>
          </w:p>
          <w:p w14:paraId="3B6137A6" w14:textId="1EA9741D" w:rsidR="52F4DBD8" w:rsidRDefault="52F4DBD8" w:rsidP="00106DFA">
            <w:pPr>
              <w:rPr>
                <w:i/>
                <w:iCs/>
              </w:rPr>
            </w:pPr>
          </w:p>
          <w:p w14:paraId="05408C70" w14:textId="5CEEB712" w:rsidR="52F4DBD8" w:rsidRDefault="52F4DBD8" w:rsidP="00106DF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52F4DBD8">
              <w:t>Identify language for meaning</w:t>
            </w:r>
          </w:p>
          <w:p w14:paraId="5416AD57" w14:textId="7E37E401" w:rsidR="52F4DBD8" w:rsidRDefault="52F4DBD8" w:rsidP="00106DF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52F4DBD8">
              <w:t>Using structure for effect</w:t>
            </w:r>
          </w:p>
          <w:p w14:paraId="06D283C2" w14:textId="0F42449E" w:rsidR="52F4DBD8" w:rsidRDefault="52F4DBD8" w:rsidP="00106DF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52F4DBD8">
              <w:t>Comparing information &amp; ideas</w:t>
            </w:r>
          </w:p>
          <w:p w14:paraId="29245CEB" w14:textId="000EC6B9" w:rsidR="52F4DBD8" w:rsidRDefault="52F4DBD8" w:rsidP="00106DF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52F4DBD8">
              <w:t>Identify the main points of a text</w:t>
            </w:r>
          </w:p>
          <w:p w14:paraId="475B40FE" w14:textId="6CE44F51" w:rsidR="52F4DBD8" w:rsidRDefault="52F4DBD8" w:rsidP="00106DFA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52F4DBD8">
              <w:t>Using punctuation to inform understanding</w:t>
            </w:r>
          </w:p>
          <w:p w14:paraId="3372BF46" w14:textId="0D82621F" w:rsidR="52F4DBD8" w:rsidRDefault="52F4DBD8" w:rsidP="00106DFA">
            <w:pPr>
              <w:pStyle w:val="ListParagraph"/>
              <w:numPr>
                <w:ilvl w:val="0"/>
                <w:numId w:val="6"/>
              </w:numPr>
            </w:pPr>
            <w:r w:rsidRPr="52F4DBD8">
              <w:t>Building fluency skills</w:t>
            </w:r>
          </w:p>
          <w:p w14:paraId="341948F7" w14:textId="447E7849" w:rsidR="52F4DBD8" w:rsidRDefault="52F4DBD8" w:rsidP="00106DFA">
            <w:pPr>
              <w:pStyle w:val="ListParagraph"/>
              <w:numPr>
                <w:ilvl w:val="0"/>
                <w:numId w:val="7"/>
              </w:numPr>
            </w:pPr>
            <w:r w:rsidRPr="52F4DBD8">
              <w:t>Reading critically</w:t>
            </w:r>
          </w:p>
          <w:p w14:paraId="47D1B9E9" w14:textId="19407476" w:rsidR="52F4DBD8" w:rsidRDefault="52F4DBD8" w:rsidP="00106DFA">
            <w:pPr>
              <w:pStyle w:val="ListParagraph"/>
              <w:numPr>
                <w:ilvl w:val="0"/>
                <w:numId w:val="7"/>
              </w:numPr>
            </w:pPr>
            <w:r w:rsidRPr="52F4DBD8">
              <w:t>Using structural features to locate information</w:t>
            </w:r>
          </w:p>
          <w:p w14:paraId="5CE8F7B4" w14:textId="3217DB1D" w:rsidR="52F4DBD8" w:rsidRDefault="52F4DBD8" w:rsidP="00106DFA">
            <w:pPr>
              <w:pStyle w:val="ListParagraph"/>
              <w:numPr>
                <w:ilvl w:val="0"/>
                <w:numId w:val="7"/>
              </w:numPr>
            </w:pPr>
            <w:r w:rsidRPr="52F4DBD8">
              <w:lastRenderedPageBreak/>
              <w:t>Recognising language for audience &amp; purpose</w:t>
            </w:r>
          </w:p>
          <w:p w14:paraId="6000BEC6" w14:textId="2D9DF95F" w:rsidR="52F4DBD8" w:rsidRDefault="52F4DBD8" w:rsidP="00106DFA">
            <w:pPr>
              <w:pStyle w:val="ListParagraph"/>
              <w:numPr>
                <w:ilvl w:val="0"/>
                <w:numId w:val="7"/>
              </w:numPr>
            </w:pPr>
            <w:r w:rsidRPr="52F4DBD8">
              <w:t>Summarise and synthesise information</w:t>
            </w:r>
          </w:p>
          <w:p w14:paraId="26EFD1E2" w14:textId="2403F375" w:rsidR="52F4DBD8" w:rsidRDefault="52F4DBD8" w:rsidP="52F4DBD8">
            <w:pPr>
              <w:rPr>
                <w:i/>
                <w:iCs/>
              </w:rPr>
            </w:pPr>
          </w:p>
          <w:p w14:paraId="5560B399" w14:textId="09BE8151" w:rsidR="00671956" w:rsidRDefault="00671956" w:rsidP="37256D0F">
            <w:pPr>
              <w:rPr>
                <w:b/>
                <w:bCs/>
                <w:i/>
                <w:iCs/>
              </w:rPr>
            </w:pPr>
            <w:r w:rsidRPr="37256D0F">
              <w:rPr>
                <w:b/>
                <w:bCs/>
              </w:rPr>
              <w:t xml:space="preserve">Mid-term assessment – </w:t>
            </w:r>
            <w:r>
              <w:t>Read, annotate and analyse an extract</w:t>
            </w:r>
            <w:r w:rsidR="79A5265F">
              <w:t xml:space="preserve"> from</w:t>
            </w:r>
            <w:r w:rsidR="79A5265F" w:rsidRPr="37256D0F">
              <w:rPr>
                <w:b/>
                <w:bCs/>
                <w:i/>
                <w:iCs/>
              </w:rPr>
              <w:t xml:space="preserve"> ‘Of Mice and Men’</w:t>
            </w:r>
            <w:r w:rsidR="0B4BFD0F" w:rsidRPr="37256D0F">
              <w:rPr>
                <w:b/>
                <w:bCs/>
                <w:i/>
                <w:iCs/>
              </w:rPr>
              <w:t xml:space="preserve"> </w:t>
            </w:r>
            <w:r w:rsidR="0B4BFD0F" w:rsidRPr="37256D0F">
              <w:t>John Steinbeck.</w:t>
            </w:r>
          </w:p>
          <w:p w14:paraId="77408480" w14:textId="3AEA169E" w:rsidR="52F4DBD8" w:rsidRDefault="52F4DBD8" w:rsidP="37256D0F">
            <w:pPr>
              <w:rPr>
                <w:b/>
                <w:bCs/>
                <w:i/>
                <w:iCs/>
              </w:rPr>
            </w:pPr>
          </w:p>
          <w:p w14:paraId="26CA0642" w14:textId="77777777" w:rsidR="00D8379A" w:rsidRDefault="00D8379A" w:rsidP="00D8379A"/>
          <w:p w14:paraId="2F5EC860" w14:textId="77777777" w:rsidR="00D8379A" w:rsidRDefault="00D8379A" w:rsidP="00D8379A"/>
          <w:p w14:paraId="6239DFC4" w14:textId="77777777" w:rsidR="00D8379A" w:rsidRDefault="00D8379A" w:rsidP="00D8379A"/>
          <w:p w14:paraId="614A5AB0" w14:textId="77777777" w:rsidR="00D8379A" w:rsidRDefault="00D8379A" w:rsidP="00D8379A"/>
          <w:p w14:paraId="7C85EEC5" w14:textId="77777777" w:rsidR="00D8379A" w:rsidRDefault="00D8379A" w:rsidP="00D8379A"/>
          <w:p w14:paraId="3925FDCB" w14:textId="77777777" w:rsidR="00D8379A" w:rsidRDefault="00D8379A" w:rsidP="00D8379A"/>
          <w:p w14:paraId="018622E7" w14:textId="77777777" w:rsidR="00D8379A" w:rsidRDefault="00D8379A" w:rsidP="00D8379A"/>
          <w:p w14:paraId="11F59658" w14:textId="77777777" w:rsidR="00D8379A" w:rsidRDefault="00D8379A" w:rsidP="00D8379A"/>
          <w:p w14:paraId="159557B5" w14:textId="77777777" w:rsidR="00D8379A" w:rsidRDefault="00D8379A" w:rsidP="00D8379A"/>
          <w:p w14:paraId="1D528067" w14:textId="77777777" w:rsidR="00D8379A" w:rsidRDefault="00D8379A" w:rsidP="00D8379A"/>
        </w:tc>
        <w:tc>
          <w:tcPr>
            <w:tcW w:w="2324" w:type="dxa"/>
          </w:tcPr>
          <w:p w14:paraId="29CBB2EF" w14:textId="34FC24A9" w:rsidR="00D8379A" w:rsidRPr="001F5AC0" w:rsidRDefault="001F5AC0" w:rsidP="52F4DBD8">
            <w:pPr>
              <w:rPr>
                <w:b/>
                <w:bCs/>
              </w:rPr>
            </w:pPr>
            <w:r w:rsidRPr="52F4DBD8">
              <w:rPr>
                <w:b/>
                <w:bCs/>
              </w:rPr>
              <w:lastRenderedPageBreak/>
              <w:t>Fiction</w:t>
            </w:r>
            <w:r w:rsidR="00417CBC" w:rsidRPr="52F4DBD8">
              <w:rPr>
                <w:b/>
                <w:bCs/>
              </w:rPr>
              <w:t>al Prose</w:t>
            </w:r>
          </w:p>
          <w:p w14:paraId="54AFEF51" w14:textId="3D7A450B" w:rsidR="00D8379A" w:rsidRPr="001F5AC0" w:rsidRDefault="52F4DBD8" w:rsidP="52F4DBD8">
            <w:pPr>
              <w:rPr>
                <w:b/>
                <w:bCs/>
              </w:rPr>
            </w:pPr>
            <w:r w:rsidRPr="52F4DBD8">
              <w:rPr>
                <w:i/>
                <w:iCs/>
              </w:rPr>
              <w:t>Write competently with accuracy and clarity for a range of audiences and purposes.</w:t>
            </w:r>
          </w:p>
          <w:p w14:paraId="4FD5B66C" w14:textId="210F07BE" w:rsidR="00D8379A" w:rsidRPr="001F5AC0" w:rsidRDefault="00D8379A" w:rsidP="52F4DBD8">
            <w:pPr>
              <w:rPr>
                <w:i/>
                <w:iCs/>
              </w:rPr>
            </w:pPr>
          </w:p>
          <w:p w14:paraId="7915B326" w14:textId="228CCDD2" w:rsidR="00D8379A" w:rsidRPr="001F5AC0" w:rsidRDefault="52F4DBD8" w:rsidP="00106DFA">
            <w:pPr>
              <w:pStyle w:val="ListParagraph"/>
              <w:numPr>
                <w:ilvl w:val="0"/>
                <w:numId w:val="8"/>
              </w:numPr>
            </w:pPr>
            <w:r w:rsidRPr="52F4DBD8">
              <w:t>Using format, structure &amp; language for audience and purpose</w:t>
            </w:r>
          </w:p>
          <w:p w14:paraId="673B847D" w14:textId="3FC81AA1" w:rsidR="00D8379A" w:rsidRPr="001F5AC0" w:rsidRDefault="52F4DBD8" w:rsidP="00106DFA">
            <w:pPr>
              <w:pStyle w:val="ListParagraph"/>
              <w:numPr>
                <w:ilvl w:val="0"/>
                <w:numId w:val="8"/>
              </w:numPr>
            </w:pPr>
            <w:r w:rsidRPr="52F4DBD8">
              <w:t>Using sentence structure accurately</w:t>
            </w:r>
          </w:p>
          <w:p w14:paraId="6DA61C47" w14:textId="20B344AE" w:rsidR="00D8379A" w:rsidRPr="001F5AC0" w:rsidRDefault="52F4DBD8" w:rsidP="00106DFA">
            <w:pPr>
              <w:pStyle w:val="ListParagraph"/>
              <w:numPr>
                <w:ilvl w:val="0"/>
                <w:numId w:val="8"/>
              </w:numPr>
            </w:pPr>
            <w:r w:rsidRPr="52F4DBD8">
              <w:t>Writing in an appropriate level of detail and length for purpose &amp; audience</w:t>
            </w:r>
          </w:p>
          <w:p w14:paraId="5F0C5019" w14:textId="37B1EDD7" w:rsidR="00D8379A" w:rsidRPr="001F5AC0" w:rsidRDefault="52F4DBD8" w:rsidP="00106DFA">
            <w:pPr>
              <w:pStyle w:val="ListParagraph"/>
              <w:numPr>
                <w:ilvl w:val="0"/>
                <w:numId w:val="8"/>
              </w:numPr>
            </w:pPr>
            <w:r w:rsidRPr="52F4DBD8">
              <w:t>Using punctuation effectively</w:t>
            </w:r>
          </w:p>
          <w:p w14:paraId="1559D378" w14:textId="5C0774DD" w:rsidR="00D8379A" w:rsidRPr="001F5AC0" w:rsidRDefault="52F4DBD8" w:rsidP="00106DFA">
            <w:pPr>
              <w:pStyle w:val="ListParagraph"/>
              <w:numPr>
                <w:ilvl w:val="0"/>
                <w:numId w:val="8"/>
              </w:numPr>
            </w:pPr>
            <w:r w:rsidRPr="52F4DBD8">
              <w:t>Writing effectively and coherently</w:t>
            </w:r>
          </w:p>
          <w:p w14:paraId="18ACA36D" w14:textId="36E66599" w:rsidR="00D8379A" w:rsidRPr="001F5AC0" w:rsidRDefault="52F4DBD8" w:rsidP="00106DFA">
            <w:pPr>
              <w:pStyle w:val="ListParagraph"/>
              <w:numPr>
                <w:ilvl w:val="0"/>
                <w:numId w:val="8"/>
              </w:numPr>
            </w:pPr>
            <w:r w:rsidRPr="52F4DBD8">
              <w:t>Writing to present a viewpoint</w:t>
            </w:r>
          </w:p>
          <w:p w14:paraId="55CD7B27" w14:textId="1C0060E8" w:rsidR="00D8379A" w:rsidRPr="001F5AC0" w:rsidRDefault="00D8379A" w:rsidP="52F4DBD8">
            <w:pPr>
              <w:rPr>
                <w:i/>
                <w:iCs/>
              </w:rPr>
            </w:pPr>
          </w:p>
          <w:p w14:paraId="1E826E85" w14:textId="4EBB45C9" w:rsidR="00D8379A" w:rsidRPr="001F5AC0" w:rsidRDefault="00671956" w:rsidP="00D8379A">
            <w:r w:rsidRPr="37256D0F">
              <w:rPr>
                <w:b/>
                <w:bCs/>
              </w:rPr>
              <w:t xml:space="preserve">Mid-term assessment – </w:t>
            </w:r>
            <w:r w:rsidR="77B88B4A">
              <w:t xml:space="preserve">Write a </w:t>
            </w:r>
            <w:r w:rsidR="77B88B4A" w:rsidRPr="37256D0F">
              <w:rPr>
                <w:b/>
                <w:bCs/>
                <w:i/>
                <w:iCs/>
              </w:rPr>
              <w:t>short story</w:t>
            </w:r>
            <w:r w:rsidR="77B88B4A">
              <w:t xml:space="preserve"> based around</w:t>
            </w:r>
            <w:r w:rsidR="40888615">
              <w:t xml:space="preserve"> </w:t>
            </w:r>
            <w:r w:rsidR="07626EF1" w:rsidRPr="37256D0F">
              <w:rPr>
                <w:b/>
                <w:bCs/>
                <w:i/>
                <w:iCs/>
              </w:rPr>
              <w:t>fear or loneliness.</w:t>
            </w:r>
          </w:p>
          <w:p w14:paraId="1CF63F5E" w14:textId="0B6586B4" w:rsidR="00D8379A" w:rsidRPr="001F5AC0" w:rsidRDefault="00D8379A" w:rsidP="52F4DBD8">
            <w:pPr>
              <w:rPr>
                <w:i/>
                <w:iCs/>
              </w:rPr>
            </w:pPr>
          </w:p>
          <w:p w14:paraId="59F0F03F" w14:textId="49571112" w:rsidR="00D8379A" w:rsidRPr="001F5AC0" w:rsidRDefault="00D8379A" w:rsidP="52F4DBD8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7F3E779C" w14:textId="77777777" w:rsidR="001F5AC0" w:rsidRPr="001F5AC0" w:rsidRDefault="001F5AC0" w:rsidP="001F5AC0">
            <w:pPr>
              <w:rPr>
                <w:b/>
              </w:rPr>
            </w:pPr>
            <w:r w:rsidRPr="52F4DBD8">
              <w:rPr>
                <w:b/>
                <w:bCs/>
              </w:rPr>
              <w:lastRenderedPageBreak/>
              <w:t xml:space="preserve">Speaking, Listening &amp; Communication </w:t>
            </w:r>
          </w:p>
          <w:p w14:paraId="73E47CD8" w14:textId="6F934D8D" w:rsidR="52F4DBD8" w:rsidRDefault="52F4DBD8" w:rsidP="52F4DBD8">
            <w:pPr>
              <w:rPr>
                <w:i/>
                <w:iCs/>
              </w:rPr>
            </w:pPr>
            <w:r w:rsidRPr="52F4DBD8">
              <w:rPr>
                <w:i/>
                <w:iCs/>
              </w:rPr>
              <w:t>Use and adapt spoken language relevant to a variety of situations and subject matters.</w:t>
            </w:r>
          </w:p>
          <w:p w14:paraId="435EE6ED" w14:textId="77777777" w:rsidR="00D8379A" w:rsidRDefault="00D8379A" w:rsidP="00D8379A"/>
          <w:p w14:paraId="2ACDF06F" w14:textId="77777777" w:rsidR="00671956" w:rsidRDefault="00671956" w:rsidP="00106DFA">
            <w:pPr>
              <w:pStyle w:val="ListParagraph"/>
              <w:numPr>
                <w:ilvl w:val="0"/>
                <w:numId w:val="9"/>
              </w:numPr>
            </w:pPr>
            <w:r>
              <w:t>Demonstrating successful speaking &amp; listening skills</w:t>
            </w:r>
          </w:p>
          <w:p w14:paraId="398DA01A" w14:textId="7A27A9C5" w:rsidR="00671956" w:rsidRDefault="00671956" w:rsidP="00106DFA">
            <w:pPr>
              <w:pStyle w:val="ListParagraph"/>
              <w:numPr>
                <w:ilvl w:val="0"/>
                <w:numId w:val="9"/>
              </w:numPr>
            </w:pPr>
            <w:r>
              <w:t>Effective discussions</w:t>
            </w:r>
          </w:p>
          <w:p w14:paraId="0943CDC1" w14:textId="2609BFD5" w:rsidR="00671956" w:rsidRDefault="00671956" w:rsidP="00106DFA">
            <w:pPr>
              <w:pStyle w:val="ListParagraph"/>
              <w:numPr>
                <w:ilvl w:val="0"/>
                <w:numId w:val="9"/>
              </w:numPr>
            </w:pPr>
            <w:r>
              <w:t>Structured &amp; un-structured debating</w:t>
            </w:r>
          </w:p>
          <w:p w14:paraId="7011F7C6" w14:textId="0F7F88FB" w:rsidR="00671956" w:rsidRDefault="00671956" w:rsidP="00106DFA">
            <w:pPr>
              <w:pStyle w:val="ListParagraph"/>
              <w:numPr>
                <w:ilvl w:val="0"/>
                <w:numId w:val="9"/>
              </w:numPr>
            </w:pPr>
            <w:r>
              <w:t>Editing and re-drafting skills</w:t>
            </w:r>
          </w:p>
          <w:p w14:paraId="7C5B5093" w14:textId="77777777" w:rsidR="00671956" w:rsidRDefault="00671956" w:rsidP="00671956"/>
          <w:p w14:paraId="562F1C19" w14:textId="34B8DF8B" w:rsidR="00671956" w:rsidRPr="00671956" w:rsidRDefault="00671956" w:rsidP="37256D0F">
            <w:pPr>
              <w:rPr>
                <w:b/>
                <w:bCs/>
              </w:rPr>
            </w:pPr>
            <w:r w:rsidRPr="37256D0F">
              <w:rPr>
                <w:b/>
                <w:bCs/>
              </w:rPr>
              <w:t xml:space="preserve">Mid-term assessment – </w:t>
            </w:r>
            <w:r w:rsidR="00BB620B" w:rsidRPr="37256D0F">
              <w:rPr>
                <w:b/>
                <w:bCs/>
                <w:i/>
                <w:iCs/>
              </w:rPr>
              <w:t>Debate</w:t>
            </w:r>
            <w:r w:rsidR="00BB620B">
              <w:t xml:space="preserve"> on </w:t>
            </w:r>
            <w:r w:rsidR="00BB620B" w:rsidRPr="37256D0F">
              <w:rPr>
                <w:b/>
                <w:bCs/>
                <w:i/>
                <w:iCs/>
              </w:rPr>
              <w:t>Johnny Depp vs Amber Heard</w:t>
            </w:r>
            <w:r w:rsidR="00BB620B">
              <w:t xml:space="preserve"> case.</w:t>
            </w:r>
          </w:p>
          <w:p w14:paraId="0114AFC0" w14:textId="7E84AFF3" w:rsidR="00671956" w:rsidRDefault="00671956" w:rsidP="00D8379A">
            <w:bookmarkStart w:id="0" w:name="_GoBack"/>
            <w:bookmarkEnd w:id="0"/>
          </w:p>
        </w:tc>
        <w:tc>
          <w:tcPr>
            <w:tcW w:w="2325" w:type="dxa"/>
          </w:tcPr>
          <w:p w14:paraId="560FCCC4" w14:textId="77777777" w:rsidR="002C25CB" w:rsidRPr="00417CBC" w:rsidRDefault="002C25CB" w:rsidP="002C25CB">
            <w:pPr>
              <w:rPr>
                <w:b/>
                <w:bCs/>
              </w:rPr>
            </w:pPr>
            <w:r w:rsidRPr="52F4DBD8">
              <w:rPr>
                <w:b/>
                <w:bCs/>
              </w:rPr>
              <w:t>Non-Fiction Prose</w:t>
            </w:r>
          </w:p>
          <w:p w14:paraId="372F5172" w14:textId="77777777" w:rsidR="002C25CB" w:rsidRPr="00417CBC" w:rsidRDefault="002C25CB" w:rsidP="002C25CB">
            <w:pPr>
              <w:rPr>
                <w:b/>
                <w:bCs/>
              </w:rPr>
            </w:pPr>
            <w:r w:rsidRPr="52F4DBD8">
              <w:rPr>
                <w:i/>
                <w:iCs/>
              </w:rPr>
              <w:t>Write competently with accuracy and clarity for a range of audiences and purposes.</w:t>
            </w:r>
          </w:p>
          <w:p w14:paraId="2D545EE1" w14:textId="77777777" w:rsidR="002C25CB" w:rsidRPr="00417CBC" w:rsidRDefault="002C25CB" w:rsidP="002C25CB">
            <w:pPr>
              <w:rPr>
                <w:i/>
                <w:iCs/>
              </w:rPr>
            </w:pPr>
          </w:p>
          <w:p w14:paraId="18C896C3" w14:textId="77777777" w:rsidR="002C25CB" w:rsidRPr="00417CBC" w:rsidRDefault="002C25CB" w:rsidP="00106DFA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>Using format, structure &amp; language for audience and purpose</w:t>
            </w:r>
          </w:p>
          <w:p w14:paraId="624C7315" w14:textId="77777777" w:rsidR="002C25CB" w:rsidRPr="00417CBC" w:rsidRDefault="002C25CB" w:rsidP="00106DFA">
            <w:pPr>
              <w:pStyle w:val="ListParagraph"/>
              <w:numPr>
                <w:ilvl w:val="0"/>
                <w:numId w:val="10"/>
              </w:numPr>
            </w:pPr>
            <w:r>
              <w:t>Using sentence structure accurately</w:t>
            </w:r>
          </w:p>
          <w:p w14:paraId="29E7C7F8" w14:textId="77777777" w:rsidR="002C25CB" w:rsidRPr="00417CBC" w:rsidRDefault="002C25CB" w:rsidP="00106DFA">
            <w:pPr>
              <w:pStyle w:val="ListParagraph"/>
              <w:numPr>
                <w:ilvl w:val="0"/>
                <w:numId w:val="10"/>
              </w:numPr>
            </w:pPr>
            <w:r>
              <w:t>Writing in an appropriate level of detail and length for purpose &amp; audience</w:t>
            </w:r>
          </w:p>
          <w:p w14:paraId="3BEF38AE" w14:textId="287576C8" w:rsidR="002C25CB" w:rsidRDefault="002C25CB" w:rsidP="00106DFA">
            <w:pPr>
              <w:pStyle w:val="ListParagraph"/>
              <w:numPr>
                <w:ilvl w:val="0"/>
                <w:numId w:val="10"/>
              </w:numPr>
            </w:pPr>
            <w:r>
              <w:t>Using punctuation effectively</w:t>
            </w:r>
          </w:p>
          <w:p w14:paraId="560D450A" w14:textId="77777777" w:rsidR="002C25CB" w:rsidRPr="00417CBC" w:rsidRDefault="002C25CB" w:rsidP="00106DFA">
            <w:pPr>
              <w:pStyle w:val="ListParagraph"/>
              <w:numPr>
                <w:ilvl w:val="0"/>
                <w:numId w:val="10"/>
              </w:numPr>
            </w:pPr>
            <w:r>
              <w:t>Summarise and synthesise information</w:t>
            </w:r>
          </w:p>
          <w:p w14:paraId="561E71AA" w14:textId="77777777" w:rsidR="002C25CB" w:rsidRPr="00417CBC" w:rsidRDefault="002C25CB" w:rsidP="00106DFA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Writing effectively and coherently</w:t>
            </w:r>
          </w:p>
          <w:p w14:paraId="68FB6936" w14:textId="77777777" w:rsidR="002C25CB" w:rsidRPr="00417CBC" w:rsidRDefault="002C25CB" w:rsidP="00106DFA">
            <w:pPr>
              <w:pStyle w:val="ListParagraph"/>
              <w:numPr>
                <w:ilvl w:val="0"/>
                <w:numId w:val="10"/>
              </w:numPr>
            </w:pPr>
            <w:r>
              <w:t>Evaluating texts critically</w:t>
            </w:r>
          </w:p>
          <w:p w14:paraId="10003062" w14:textId="77777777" w:rsidR="002C25CB" w:rsidRPr="00417CBC" w:rsidRDefault="002C25CB" w:rsidP="00106DFA">
            <w:pPr>
              <w:pStyle w:val="ListParagraph"/>
              <w:numPr>
                <w:ilvl w:val="0"/>
                <w:numId w:val="10"/>
              </w:numPr>
            </w:pPr>
            <w:r>
              <w:t>Writing to present a viewpoint</w:t>
            </w:r>
          </w:p>
          <w:p w14:paraId="724CEB6D" w14:textId="77777777" w:rsidR="002C25CB" w:rsidRPr="00417CBC" w:rsidRDefault="002C25CB" w:rsidP="002C25CB">
            <w:pPr>
              <w:rPr>
                <w:i/>
                <w:iCs/>
              </w:rPr>
            </w:pPr>
          </w:p>
          <w:p w14:paraId="0BF0ADE9" w14:textId="2104C770" w:rsidR="002C25CB" w:rsidRPr="00417CBC" w:rsidRDefault="002C25CB" w:rsidP="37256D0F">
            <w:pPr>
              <w:rPr>
                <w:rFonts w:ascii="Calibri" w:eastAsia="Calibri" w:hAnsi="Calibri" w:cs="Calibri"/>
              </w:rPr>
            </w:pPr>
            <w:r w:rsidRPr="37256D0F">
              <w:rPr>
                <w:b/>
                <w:bCs/>
              </w:rPr>
              <w:t xml:space="preserve">Mid-term assessment – </w:t>
            </w:r>
            <w:r w:rsidR="5A9EC4D4" w:rsidRPr="37256D0F">
              <w:rPr>
                <w:rFonts w:ascii="Calibri" w:eastAsia="Calibri" w:hAnsi="Calibri" w:cs="Calibri"/>
                <w:color w:val="000000" w:themeColor="text1"/>
              </w:rPr>
              <w:t xml:space="preserve">Write a piece of </w:t>
            </w:r>
            <w:r w:rsidR="5A9EC4D4" w:rsidRPr="37256D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journalism</w:t>
            </w:r>
            <w:r w:rsidR="5A9EC4D4" w:rsidRPr="37256D0F">
              <w:rPr>
                <w:rFonts w:ascii="Calibri" w:eastAsia="Calibri" w:hAnsi="Calibri" w:cs="Calibri"/>
                <w:color w:val="000000" w:themeColor="text1"/>
              </w:rPr>
              <w:t xml:space="preserve"> in a similar style to </w:t>
            </w:r>
            <w:r w:rsidR="5A9EC4D4" w:rsidRPr="37256D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Laura </w:t>
            </w:r>
            <w:proofErr w:type="spellStart"/>
            <w:r w:rsidR="5A9EC4D4" w:rsidRPr="37256D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Kuenssberg</w:t>
            </w:r>
            <w:proofErr w:type="spellEnd"/>
            <w:r w:rsidR="5A9EC4D4" w:rsidRPr="37256D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.</w:t>
            </w:r>
          </w:p>
          <w:p w14:paraId="2B4C7A1E" w14:textId="77777777" w:rsidR="002C25CB" w:rsidRPr="00417CBC" w:rsidRDefault="002C25CB" w:rsidP="002C25CB">
            <w:pPr>
              <w:rPr>
                <w:i/>
                <w:iCs/>
              </w:rPr>
            </w:pPr>
          </w:p>
          <w:p w14:paraId="3D5A8E2E" w14:textId="77777777" w:rsidR="002C25CB" w:rsidRPr="00417CBC" w:rsidRDefault="002C25CB" w:rsidP="37256D0F"/>
          <w:p w14:paraId="74B502A3" w14:textId="3FD47EC3" w:rsidR="00D8379A" w:rsidRPr="00417CBC" w:rsidRDefault="00D8379A" w:rsidP="52F4DBD8">
            <w:pPr>
              <w:rPr>
                <w:b/>
                <w:bCs/>
              </w:rPr>
            </w:pPr>
          </w:p>
        </w:tc>
        <w:tc>
          <w:tcPr>
            <w:tcW w:w="2325" w:type="dxa"/>
          </w:tcPr>
          <w:p w14:paraId="11A6F6B0" w14:textId="058DB90A" w:rsidR="00D8379A" w:rsidRPr="00417CBC" w:rsidRDefault="00D8379A" w:rsidP="002C25CB">
            <w:pPr>
              <w:rPr>
                <w:b/>
                <w:bCs/>
              </w:rPr>
            </w:pPr>
          </w:p>
        </w:tc>
      </w:tr>
    </w:tbl>
    <w:p w14:paraId="6F361859" w14:textId="77777777" w:rsidR="008C63BA" w:rsidRDefault="008C63BA"/>
    <w:p w14:paraId="19275147" w14:textId="5B5C5888" w:rsidR="00D8379A" w:rsidRDefault="00D8379A"/>
    <w:sectPr w:rsidR="00D8379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FA00" w14:textId="77777777" w:rsidR="005A0C40" w:rsidRDefault="005A0C40" w:rsidP="008C63BA">
      <w:pPr>
        <w:spacing w:after="0" w:line="240" w:lineRule="auto"/>
      </w:pPr>
      <w:r>
        <w:separator/>
      </w:r>
    </w:p>
  </w:endnote>
  <w:endnote w:type="continuationSeparator" w:id="0">
    <w:p w14:paraId="404F0FC7" w14:textId="77777777" w:rsidR="005A0C40" w:rsidRDefault="005A0C40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CB04" w14:textId="77777777" w:rsidR="005A0C40" w:rsidRDefault="005A0C40" w:rsidP="008C63BA">
      <w:pPr>
        <w:spacing w:after="0" w:line="240" w:lineRule="auto"/>
      </w:pPr>
      <w:r>
        <w:separator/>
      </w:r>
    </w:p>
  </w:footnote>
  <w:footnote w:type="continuationSeparator" w:id="0">
    <w:p w14:paraId="28A65C27" w14:textId="77777777" w:rsidR="005A0C40" w:rsidRDefault="005A0C40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D8379A" w:rsidRDefault="00D8379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4FC"/>
    <w:multiLevelType w:val="hybridMultilevel"/>
    <w:tmpl w:val="C9960F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E4E0C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B6C6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694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36EB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409B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9E55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6051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3C83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5762"/>
    <w:multiLevelType w:val="hybridMultilevel"/>
    <w:tmpl w:val="428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7D4"/>
    <w:multiLevelType w:val="hybridMultilevel"/>
    <w:tmpl w:val="64768E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80EFE"/>
    <w:multiLevelType w:val="hybridMultilevel"/>
    <w:tmpl w:val="3CE81F56"/>
    <w:lvl w:ilvl="0" w:tplc="96CC7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A80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4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89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B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CA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C0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CE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A0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A7A8"/>
    <w:multiLevelType w:val="hybridMultilevel"/>
    <w:tmpl w:val="AC280708"/>
    <w:lvl w:ilvl="0" w:tplc="3294B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5C89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4ACF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035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A49B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423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ACCA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22B5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0EDC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00315"/>
    <w:multiLevelType w:val="hybridMultilevel"/>
    <w:tmpl w:val="B62E78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25C89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4ACF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035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A49B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423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ACCA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22B5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0EDC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A02AA"/>
    <w:multiLevelType w:val="hybridMultilevel"/>
    <w:tmpl w:val="B8A2D4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81ED2"/>
    <w:multiLevelType w:val="hybridMultilevel"/>
    <w:tmpl w:val="283847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79527"/>
    <w:multiLevelType w:val="hybridMultilevel"/>
    <w:tmpl w:val="8D0EF62A"/>
    <w:lvl w:ilvl="0" w:tplc="61BAA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E0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6C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69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6E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09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5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05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C8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02A1"/>
    <w:multiLevelType w:val="hybridMultilevel"/>
    <w:tmpl w:val="0802B5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314C6"/>
    <w:rsid w:val="00087B7D"/>
    <w:rsid w:val="00106DFA"/>
    <w:rsid w:val="001F5AC0"/>
    <w:rsid w:val="002C25CB"/>
    <w:rsid w:val="00324BFF"/>
    <w:rsid w:val="00417CBC"/>
    <w:rsid w:val="005A0C40"/>
    <w:rsid w:val="00671956"/>
    <w:rsid w:val="0075019D"/>
    <w:rsid w:val="008B22BE"/>
    <w:rsid w:val="008C63BA"/>
    <w:rsid w:val="00BB620B"/>
    <w:rsid w:val="00D11625"/>
    <w:rsid w:val="00D55289"/>
    <w:rsid w:val="00D8379A"/>
    <w:rsid w:val="00E1480F"/>
    <w:rsid w:val="0264D695"/>
    <w:rsid w:val="059C7757"/>
    <w:rsid w:val="07626EF1"/>
    <w:rsid w:val="079F5A46"/>
    <w:rsid w:val="08D41819"/>
    <w:rsid w:val="0B4BFD0F"/>
    <w:rsid w:val="0C349310"/>
    <w:rsid w:val="0D080782"/>
    <w:rsid w:val="0D0F924D"/>
    <w:rsid w:val="0DD06371"/>
    <w:rsid w:val="0E467567"/>
    <w:rsid w:val="1082997C"/>
    <w:rsid w:val="147DDD4E"/>
    <w:rsid w:val="18422E75"/>
    <w:rsid w:val="1DDA0729"/>
    <w:rsid w:val="1EFF5A2A"/>
    <w:rsid w:val="1F7ACFB8"/>
    <w:rsid w:val="25819725"/>
    <w:rsid w:val="270A6C0F"/>
    <w:rsid w:val="28A63C70"/>
    <w:rsid w:val="29D960E4"/>
    <w:rsid w:val="2BDDDD32"/>
    <w:rsid w:val="2DDBEA64"/>
    <w:rsid w:val="30B14E55"/>
    <w:rsid w:val="324D1EB6"/>
    <w:rsid w:val="34303E1E"/>
    <w:rsid w:val="37256D0F"/>
    <w:rsid w:val="37287D5F"/>
    <w:rsid w:val="392FE842"/>
    <w:rsid w:val="396114A4"/>
    <w:rsid w:val="3A601E21"/>
    <w:rsid w:val="3B8E7C3D"/>
    <w:rsid w:val="3E5DA9AB"/>
    <w:rsid w:val="40888615"/>
    <w:rsid w:val="4142AF14"/>
    <w:rsid w:val="41E5667C"/>
    <w:rsid w:val="4213CF50"/>
    <w:rsid w:val="461658D0"/>
    <w:rsid w:val="471B2023"/>
    <w:rsid w:val="4E508D7E"/>
    <w:rsid w:val="5181E5AC"/>
    <w:rsid w:val="523A2172"/>
    <w:rsid w:val="52F4DBD8"/>
    <w:rsid w:val="550ABA3E"/>
    <w:rsid w:val="5613543D"/>
    <w:rsid w:val="58F879A2"/>
    <w:rsid w:val="596283FD"/>
    <w:rsid w:val="5A466CDF"/>
    <w:rsid w:val="5A9EC4D4"/>
    <w:rsid w:val="5D02D0AC"/>
    <w:rsid w:val="5F5CF5EA"/>
    <w:rsid w:val="617EE119"/>
    <w:rsid w:val="66ABA568"/>
    <w:rsid w:val="6BD783C0"/>
    <w:rsid w:val="6E9055F0"/>
    <w:rsid w:val="712B2FCE"/>
    <w:rsid w:val="77B88B4A"/>
    <w:rsid w:val="79A5265F"/>
    <w:rsid w:val="7FA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  <SharedWithUsers xmlns="5fd4b2a4-b610-47e5-b195-f4376d142102">
      <UserInfo>
        <DisplayName/>
        <AccountId xsi:nil="true"/>
        <AccountType/>
      </UserInfo>
    </SharedWithUsers>
    <MediaLengthInSeconds xmlns="f742276e-9ad6-4143-ae9a-feaa8bfd6005" xsi:nil="true"/>
  </documentManagement>
</p:properties>
</file>

<file path=customXml/itemProps1.xml><?xml version="1.0" encoding="utf-8"?>
<ds:datastoreItem xmlns:ds="http://schemas.openxmlformats.org/officeDocument/2006/customXml" ds:itemID="{9EF2A371-04F2-4450-9A97-C340F85B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dcterms:created xsi:type="dcterms:W3CDTF">2022-09-22T08:46:00Z</dcterms:created>
  <dcterms:modified xsi:type="dcterms:W3CDTF">2022-09-22T08:46:00Z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Order">
    <vt:r8>32300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